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936"/>
        <w:gridCol w:w="1701"/>
        <w:gridCol w:w="3934"/>
      </w:tblGrid>
      <w:tr w:rsidR="00B8001A" w:rsidRPr="0017407A" w:rsidTr="00014645">
        <w:tc>
          <w:tcPr>
            <w:tcW w:w="3936" w:type="dxa"/>
          </w:tcPr>
          <w:p w:rsidR="00B8001A" w:rsidRPr="00643F7E" w:rsidRDefault="00B8001A" w:rsidP="00710BC2">
            <w:pPr>
              <w:pStyle w:val="NoSpacing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B8001A" w:rsidRDefault="00B8001A" w:rsidP="00710BC2">
            <w:pPr>
              <w:pStyle w:val="NoSpacing"/>
            </w:pPr>
            <w:r w:rsidRPr="00BF7752">
              <w:rPr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B8001A" w:rsidRDefault="00B8001A" w:rsidP="00710BC2">
            <w:pPr>
              <w:pStyle w:val="NoSpacing"/>
            </w:pPr>
            <w:r w:rsidRPr="00BF7752">
              <w:t xml:space="preserve">г. Санкт Петербург, </w:t>
            </w:r>
          </w:p>
          <w:p w:rsidR="00B8001A" w:rsidRDefault="00B8001A" w:rsidP="00710BC2">
            <w:pPr>
              <w:pStyle w:val="NoSpacing"/>
            </w:pPr>
            <w:r>
              <w:t>ул. Белоостровкая, д 22 оф. 403</w:t>
            </w:r>
          </w:p>
          <w:p w:rsidR="00B8001A" w:rsidRDefault="00B8001A" w:rsidP="00710BC2">
            <w:pPr>
              <w:pStyle w:val="NoSpacing"/>
            </w:pPr>
            <w:r w:rsidRPr="00BF7752">
              <w:t xml:space="preserve">тел.(812) </w:t>
            </w:r>
            <w:r w:rsidRPr="00D8628B">
              <w:t>292</w:t>
            </w:r>
            <w:r>
              <w:t>-41-34</w:t>
            </w:r>
            <w:r w:rsidRPr="00BF7752">
              <w:t xml:space="preserve">, </w:t>
            </w:r>
          </w:p>
          <w:p w:rsidR="00B8001A" w:rsidRPr="0007235A" w:rsidRDefault="00B8001A" w:rsidP="00710BC2">
            <w:pPr>
              <w:pStyle w:val="NoSpacing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>
              <w:rPr>
                <w:lang w:val="en-US"/>
              </w:rPr>
              <w:t>292</w:t>
            </w:r>
            <w:r w:rsidRPr="0007235A">
              <w:rPr>
                <w:lang w:val="en-US"/>
              </w:rPr>
              <w:t>-41-34</w:t>
            </w:r>
          </w:p>
          <w:p w:rsidR="00B8001A" w:rsidRPr="00710BC2" w:rsidRDefault="00B8001A" w:rsidP="00710BC2">
            <w:pPr>
              <w:pStyle w:val="NoSpacing"/>
              <w:rPr>
                <w:sz w:val="16"/>
                <w:szCs w:val="16"/>
                <w:lang w:val="en-US"/>
              </w:rPr>
            </w:pPr>
            <w:r w:rsidRPr="00D8628B">
              <w:rPr>
                <w:sz w:val="16"/>
                <w:szCs w:val="16"/>
                <w:lang w:val="en-US" w:eastAsia="ar-SA"/>
              </w:rPr>
              <w:br/>
              <w:t xml:space="preserve">e-mail  </w:t>
            </w:r>
            <w:r>
              <w:rPr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B8001A" w:rsidRPr="00D8628B" w:rsidRDefault="00B8001A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B8001A" w:rsidRPr="00643F7E" w:rsidRDefault="00B8001A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B8001A" w:rsidRPr="00643F7E" w:rsidRDefault="00B8001A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B8001A" w:rsidRDefault="00B8001A" w:rsidP="00710BC2">
            <w:pPr>
              <w:pStyle w:val="NoSpacing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B8001A" w:rsidRPr="00710BC2" w:rsidRDefault="00B8001A" w:rsidP="00710BC2">
            <w:pPr>
              <w:pStyle w:val="NoSpacing"/>
              <w:rPr>
                <w:lang w:eastAsia="ar-SA"/>
              </w:rPr>
            </w:pPr>
            <w:r>
              <w:rPr>
                <w:lang w:eastAsia="ar-SA"/>
              </w:rPr>
              <w:t>(доверенность б/н от 28.05.2015 г.)</w:t>
            </w:r>
          </w:p>
          <w:p w:rsidR="00B8001A" w:rsidRPr="00643F7E" w:rsidRDefault="00B8001A" w:rsidP="00B809B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D8628B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17</w:t>
            </w:r>
            <w:r>
              <w:rPr>
                <w:rFonts w:ascii="Cambria" w:hAnsi="Cambria" w:cs="Calibri"/>
                <w:sz w:val="20"/>
                <w:szCs w:val="20"/>
                <w:lang w:val="en-US" w:eastAsia="ar-SA"/>
              </w:rPr>
              <w:t xml:space="preserve"> </w:t>
            </w:r>
            <w:r w:rsidRPr="00D8628B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8628B">
                <w:rPr>
                  <w:rFonts w:ascii="Cambria" w:hAnsi="Cambria" w:cs="Calibri"/>
                  <w:sz w:val="20"/>
                  <w:szCs w:val="20"/>
                  <w:lang w:eastAsia="ar-SA"/>
                </w:rPr>
                <w:t>201</w:t>
              </w:r>
              <w:r>
                <w:rPr>
                  <w:rFonts w:ascii="Cambria" w:hAnsi="Cambria" w:cs="Calibri"/>
                  <w:sz w:val="20"/>
                  <w:szCs w:val="20"/>
                  <w:lang w:eastAsia="ar-SA"/>
                </w:rPr>
                <w:t>5</w:t>
              </w:r>
              <w:r w:rsidRPr="00D8628B">
                <w:rPr>
                  <w:rFonts w:ascii="Cambria" w:hAnsi="Cambria" w:cs="Calibri"/>
                  <w:sz w:val="20"/>
                  <w:szCs w:val="20"/>
                  <w:lang w:eastAsia="ar-SA"/>
                </w:rPr>
                <w:t xml:space="preserve"> г</w:t>
              </w:r>
            </w:smartTag>
            <w:r w:rsidRPr="00D8628B">
              <w:rPr>
                <w:rFonts w:ascii="Cambria" w:hAnsi="Cambria" w:cs="Calibri"/>
                <w:sz w:val="20"/>
                <w:szCs w:val="20"/>
                <w:lang w:eastAsia="ar-SA"/>
              </w:rPr>
              <w:t>.</w:t>
            </w:r>
          </w:p>
        </w:tc>
      </w:tr>
    </w:tbl>
    <w:p w:rsidR="00B8001A" w:rsidRPr="00643F7E" w:rsidRDefault="00B8001A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>о проведении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«Ленобллесхоз»</w:t>
      </w:r>
    </w:p>
    <w:p w:rsidR="00B8001A" w:rsidRPr="0017407A" w:rsidRDefault="00B8001A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/>
      </w:tblPr>
      <w:tblGrid>
        <w:gridCol w:w="2376"/>
        <w:gridCol w:w="2835"/>
      </w:tblGrid>
      <w:tr w:rsidR="00B8001A" w:rsidRPr="0017407A" w:rsidTr="00266CD3">
        <w:trPr>
          <w:trHeight w:val="619"/>
        </w:trPr>
        <w:tc>
          <w:tcPr>
            <w:tcW w:w="2376" w:type="dxa"/>
            <w:vAlign w:val="center"/>
          </w:tcPr>
          <w:p w:rsidR="00B8001A" w:rsidRPr="0017407A" w:rsidRDefault="00B8001A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B8001A" w:rsidRPr="0017407A" w:rsidRDefault="00B8001A" w:rsidP="00266CD3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E3625D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.09.2015 г.</w:t>
            </w:r>
          </w:p>
        </w:tc>
      </w:tr>
    </w:tbl>
    <w:p w:rsidR="00B8001A" w:rsidRPr="0017407A" w:rsidRDefault="00B8001A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B8001A" w:rsidRPr="0017407A" w:rsidTr="00303798">
        <w:trPr>
          <w:trHeight w:val="619"/>
        </w:trPr>
        <w:tc>
          <w:tcPr>
            <w:tcW w:w="4503" w:type="dxa"/>
          </w:tcPr>
          <w:p w:rsidR="00B8001A" w:rsidRPr="0017407A" w:rsidRDefault="00B8001A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B8001A" w:rsidRPr="0017407A" w:rsidRDefault="00B8001A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001A" w:rsidRPr="0017407A" w:rsidTr="00303798">
        <w:trPr>
          <w:trHeight w:val="571"/>
        </w:trPr>
        <w:tc>
          <w:tcPr>
            <w:tcW w:w="4503" w:type="dxa"/>
          </w:tcPr>
          <w:p w:rsidR="00B8001A" w:rsidRPr="0017407A" w:rsidRDefault="00B8001A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B8001A" w:rsidRPr="00EE3FEC" w:rsidRDefault="00B8001A" w:rsidP="00EE3FEC">
            <w:pPr>
              <w:spacing w:after="0" w:line="240" w:lineRule="auto"/>
              <w:rPr>
                <w:rFonts w:ascii="Calibri" w:hAnsi="Calibri"/>
                <w:bCs/>
                <w:sz w:val="20"/>
                <w:szCs w:val="20"/>
                <w:lang w:eastAsia="ru-RU"/>
              </w:rPr>
            </w:pPr>
            <w:r w:rsidRPr="00EE3FEC">
              <w:rPr>
                <w:rFonts w:ascii="Calibri" w:hAnsi="Calibri"/>
                <w:bCs/>
                <w:sz w:val="20"/>
                <w:szCs w:val="20"/>
                <w:lang w:eastAsia="ru-RU"/>
              </w:rPr>
              <w:t xml:space="preserve">Оказание услуг по вырубке отдельно-стоящих деревьев в границах существующих просек ВЛ 35-110 кВ в </w:t>
            </w:r>
            <w:r w:rsidRPr="00EE3FEC">
              <w:rPr>
                <w:rFonts w:ascii="Calibri" w:hAnsi="Calibri"/>
                <w:sz w:val="20"/>
                <w:szCs w:val="20"/>
                <w:lang w:eastAsia="ru-RU"/>
              </w:rPr>
              <w:t xml:space="preserve">филиале </w:t>
            </w:r>
            <w:r>
              <w:rPr>
                <w:rFonts w:ascii="Calibri" w:hAnsi="Calibri"/>
                <w:sz w:val="20"/>
                <w:szCs w:val="20"/>
                <w:lang w:eastAsia="ru-RU"/>
              </w:rPr>
              <w:t>П</w:t>
            </w:r>
            <w:r w:rsidRPr="00EE3FEC">
              <w:rPr>
                <w:rFonts w:ascii="Calibri" w:hAnsi="Calibri"/>
                <w:sz w:val="20"/>
                <w:szCs w:val="20"/>
                <w:lang w:eastAsia="ru-RU"/>
              </w:rPr>
              <w:t>АО «Ленэнерго»</w:t>
            </w:r>
            <w:r w:rsidRPr="00EE3FE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E3FEC">
              <w:rPr>
                <w:rFonts w:ascii="Calibri" w:hAnsi="Calibri"/>
                <w:sz w:val="20"/>
                <w:szCs w:val="20"/>
                <w:lang w:eastAsia="ru-RU"/>
              </w:rPr>
              <w:t xml:space="preserve">ГтЭС, КнЭС </w:t>
            </w:r>
            <w:r w:rsidRPr="00EE3FEC">
              <w:rPr>
                <w:rFonts w:ascii="Calibri" w:hAnsi="Calibri"/>
                <w:bCs/>
                <w:sz w:val="20"/>
                <w:szCs w:val="2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E3FEC">
                <w:rPr>
                  <w:rFonts w:ascii="Calibri" w:hAnsi="Calibri"/>
                  <w:bCs/>
                  <w:sz w:val="20"/>
                  <w:szCs w:val="20"/>
                  <w:lang w:eastAsia="ru-RU"/>
                </w:rPr>
                <w:t>2015 г</w:t>
              </w:r>
            </w:smartTag>
            <w:r w:rsidRPr="00EE3FEC">
              <w:rPr>
                <w:rFonts w:ascii="Calibri" w:hAnsi="Calibri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8001A" w:rsidRPr="0017407A" w:rsidTr="00303798">
        <w:trPr>
          <w:trHeight w:val="565"/>
        </w:trPr>
        <w:tc>
          <w:tcPr>
            <w:tcW w:w="4503" w:type="dxa"/>
          </w:tcPr>
          <w:p w:rsidR="00B8001A" w:rsidRPr="0017407A" w:rsidRDefault="00B8001A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B8001A" w:rsidRPr="00710BC2" w:rsidRDefault="00B8001A" w:rsidP="00BF4D7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Открытый запрос предложений</w:t>
            </w:r>
          </w:p>
        </w:tc>
      </w:tr>
      <w:tr w:rsidR="00B8001A" w:rsidRPr="0017407A" w:rsidTr="00303798">
        <w:trPr>
          <w:trHeight w:val="565"/>
        </w:trPr>
        <w:tc>
          <w:tcPr>
            <w:tcW w:w="4503" w:type="dxa"/>
          </w:tcPr>
          <w:p w:rsidR="00B8001A" w:rsidRPr="0017407A" w:rsidRDefault="00B8001A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B8001A" w:rsidRPr="00710BC2" w:rsidRDefault="00B8001A" w:rsidP="00710BC2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10BC2">
              <w:rPr>
                <w:rFonts w:ascii="Calibri" w:hAnsi="Calibri" w:cs="Calibri"/>
                <w:sz w:val="20"/>
                <w:szCs w:val="20"/>
              </w:rPr>
              <w:t xml:space="preserve">Не установлены </w:t>
            </w:r>
          </w:p>
        </w:tc>
      </w:tr>
      <w:tr w:rsidR="00B8001A" w:rsidRPr="0017407A" w:rsidTr="00303798">
        <w:trPr>
          <w:trHeight w:val="565"/>
        </w:trPr>
        <w:tc>
          <w:tcPr>
            <w:tcW w:w="4503" w:type="dxa"/>
          </w:tcPr>
          <w:p w:rsidR="00B8001A" w:rsidRPr="0017407A" w:rsidRDefault="00B8001A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B8001A" w:rsidRPr="00710BC2" w:rsidRDefault="00B8001A" w:rsidP="00710BC2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10BC2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B8001A" w:rsidRPr="0017407A" w:rsidTr="00303798">
        <w:trPr>
          <w:trHeight w:val="565"/>
        </w:trPr>
        <w:tc>
          <w:tcPr>
            <w:tcW w:w="4503" w:type="dxa"/>
          </w:tcPr>
          <w:p w:rsidR="00B8001A" w:rsidRPr="0017407A" w:rsidRDefault="00B8001A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B8001A" w:rsidRPr="0017407A" w:rsidRDefault="00B8001A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="Calibri" w:hAnsi="Calibri" w:cs="Calibri"/>
                <w:sz w:val="20"/>
                <w:szCs w:val="20"/>
              </w:rPr>
              <w:t>закупке (неотъемлемое приложение к настоящему Извещению)</w:t>
            </w:r>
          </w:p>
        </w:tc>
      </w:tr>
    </w:tbl>
    <w:p w:rsidR="00B8001A" w:rsidRPr="0017407A" w:rsidRDefault="00B8001A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B8001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B8001A" w:rsidRPr="0017407A" w:rsidTr="00600F6A">
        <w:trPr>
          <w:trHeight w:val="81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710BC2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>
              <w:rPr>
                <w:rFonts w:ascii="Cambria" w:hAnsi="Cambria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B8001A" w:rsidRPr="0017407A" w:rsidTr="00600F6A">
        <w:trPr>
          <w:trHeight w:val="85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710BC2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 xml:space="preserve">. Санкт Петербург, </w:t>
            </w:r>
            <w:r>
              <w:rPr>
                <w:rFonts w:ascii="Cambria" w:hAnsi="Cambria"/>
                <w:sz w:val="20"/>
                <w:szCs w:val="20"/>
              </w:rPr>
              <w:t>ул. Белоостровская, д 22, оф. 403</w:t>
            </w:r>
          </w:p>
        </w:tc>
      </w:tr>
    </w:tbl>
    <w:p w:rsidR="00B8001A" w:rsidRPr="0017407A" w:rsidRDefault="00B8001A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B8001A" w:rsidRPr="0017407A" w:rsidRDefault="00B8001A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B8001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B11B7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 xml:space="preserve">. Санкт Петербург, </w:t>
            </w:r>
            <w:r>
              <w:rPr>
                <w:rFonts w:ascii="Cambria" w:hAnsi="Cambria"/>
                <w:sz w:val="20"/>
                <w:szCs w:val="20"/>
              </w:rPr>
              <w:t>ул. Белоостровская, д 22, оф. 403</w:t>
            </w:r>
          </w:p>
        </w:tc>
      </w:tr>
      <w:tr w:rsidR="00B8001A" w:rsidRPr="0017407A" w:rsidTr="00600F6A">
        <w:trPr>
          <w:trHeight w:val="812"/>
        </w:trPr>
        <w:tc>
          <w:tcPr>
            <w:tcW w:w="4503" w:type="dxa"/>
            <w:vAlign w:val="center"/>
          </w:tcPr>
          <w:p w:rsidR="00B8001A" w:rsidRPr="00710BC2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10BC2">
              <w:rPr>
                <w:rFonts w:ascii="Calibri" w:hAnsi="Calibri" w:cs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B8001A" w:rsidRPr="00710BC2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lenoblles@mail.ru</w:t>
            </w:r>
          </w:p>
        </w:tc>
      </w:tr>
      <w:tr w:rsidR="00B8001A" w:rsidRPr="0017407A" w:rsidTr="00600F6A">
        <w:trPr>
          <w:trHeight w:val="852"/>
        </w:trPr>
        <w:tc>
          <w:tcPr>
            <w:tcW w:w="4503" w:type="dxa"/>
            <w:vAlign w:val="center"/>
          </w:tcPr>
          <w:p w:rsidR="00B8001A" w:rsidRPr="00710BC2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10BC2">
              <w:rPr>
                <w:rFonts w:ascii="Calibri" w:hAnsi="Calibri" w:cs="Calibr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B8001A" w:rsidRPr="00710BC2" w:rsidRDefault="00B8001A" w:rsidP="00187726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292-41-35</w:t>
            </w:r>
          </w:p>
        </w:tc>
      </w:tr>
      <w:tr w:rsidR="00B8001A" w:rsidRPr="0017407A" w:rsidTr="00600F6A">
        <w:trPr>
          <w:trHeight w:val="852"/>
        </w:trPr>
        <w:tc>
          <w:tcPr>
            <w:tcW w:w="4503" w:type="dxa"/>
            <w:vAlign w:val="center"/>
          </w:tcPr>
          <w:p w:rsidR="00B8001A" w:rsidRPr="00710BC2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10BC2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B8001A" w:rsidRPr="00710BC2" w:rsidRDefault="00B8001A" w:rsidP="0018772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292-41-34</w:t>
            </w:r>
          </w:p>
        </w:tc>
      </w:tr>
      <w:tr w:rsidR="00B8001A" w:rsidRPr="0017407A" w:rsidTr="00600F6A">
        <w:trPr>
          <w:trHeight w:val="852"/>
        </w:trPr>
        <w:tc>
          <w:tcPr>
            <w:tcW w:w="4503" w:type="dxa"/>
            <w:vAlign w:val="center"/>
          </w:tcPr>
          <w:p w:rsidR="00B8001A" w:rsidRPr="00710BC2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10BC2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B8001A" w:rsidRPr="00710BC2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="Calibri" w:hAnsi="Calibri" w:cs="Calibri"/>
                <w:sz w:val="20"/>
                <w:szCs w:val="20"/>
              </w:rPr>
              <w:t>Калинин Я.Н.</w:t>
            </w:r>
          </w:p>
          <w:p w:rsidR="00B8001A" w:rsidRPr="0017407A" w:rsidRDefault="00B8001A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По Документации о закупке: </w:t>
            </w:r>
            <w:r>
              <w:rPr>
                <w:rFonts w:ascii="Calibri" w:hAnsi="Calibri" w:cs="Calibri"/>
                <w:sz w:val="20"/>
                <w:szCs w:val="20"/>
              </w:rPr>
              <w:t>Колова Е.Е.</w:t>
            </w:r>
          </w:p>
        </w:tc>
      </w:tr>
    </w:tbl>
    <w:p w:rsidR="00B8001A" w:rsidRPr="0017407A" w:rsidRDefault="00B8001A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B8001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B8001A" w:rsidRPr="00F75455" w:rsidRDefault="00B8001A" w:rsidP="00F75455">
            <w:pPr>
              <w:rPr>
                <w:rFonts w:ascii="Calibri" w:hAnsi="Calibri" w:cs="Calibri"/>
                <w:sz w:val="20"/>
                <w:szCs w:val="20"/>
              </w:rPr>
            </w:pPr>
            <w:r w:rsidRPr="00EE3FEC">
              <w:rPr>
                <w:rFonts w:ascii="Calibri" w:hAnsi="Calibri" w:cs="Calibri"/>
                <w:sz w:val="20"/>
                <w:szCs w:val="20"/>
              </w:rPr>
              <w:t>Оказание услуг по вырубке отдельно-стоящих деревьев в границах существующих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просек ВЛ 35-110 кВ в филиале П</w:t>
            </w:r>
            <w:r w:rsidRPr="00EE3FEC">
              <w:rPr>
                <w:rFonts w:ascii="Calibri" w:hAnsi="Calibri" w:cs="Calibri"/>
                <w:sz w:val="20"/>
                <w:szCs w:val="20"/>
              </w:rPr>
              <w:t xml:space="preserve">АО «Ленэнерго» ГтЭС, КнЭС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E3FEC">
                <w:rPr>
                  <w:rFonts w:ascii="Calibri" w:hAnsi="Calibri" w:cs="Calibri"/>
                  <w:sz w:val="20"/>
                  <w:szCs w:val="20"/>
                </w:rPr>
                <w:t>2015 г</w:t>
              </w:r>
            </w:smartTag>
            <w:r w:rsidRPr="00EE3FE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8001A" w:rsidRPr="0017407A" w:rsidTr="00600F6A">
        <w:trPr>
          <w:trHeight w:val="81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EE3FEC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2 092 014</w:t>
            </w:r>
            <w:r w:rsidRPr="00EE3FEC">
              <w:rPr>
                <w:rFonts w:ascii="Calibri" w:hAnsi="Calibri" w:cs="Calibri"/>
                <w:sz w:val="20"/>
                <w:szCs w:val="20"/>
              </w:rPr>
              <w:t xml:space="preserve">  (</w:t>
            </w:r>
            <w:r>
              <w:rPr>
                <w:rFonts w:ascii="Calibri" w:hAnsi="Calibri" w:cs="Calibri"/>
                <w:sz w:val="20"/>
                <w:szCs w:val="20"/>
              </w:rPr>
              <w:t>Два миллиона девяносто две тысячи четырнадцать</w:t>
            </w:r>
            <w:r w:rsidRPr="00EE3FEC">
              <w:rPr>
                <w:rFonts w:ascii="Calibri" w:hAnsi="Calibri" w:cs="Calibri"/>
                <w:sz w:val="20"/>
                <w:szCs w:val="20"/>
              </w:rPr>
              <w:t>) Российских рублей 00 коп.</w:t>
            </w:r>
          </w:p>
        </w:tc>
      </w:tr>
      <w:tr w:rsidR="00B8001A" w:rsidRPr="0017407A" w:rsidTr="00600F6A">
        <w:trPr>
          <w:trHeight w:val="85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B8001A" w:rsidRPr="0017407A" w:rsidTr="00600F6A">
        <w:trPr>
          <w:trHeight w:val="85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18772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B8001A" w:rsidRPr="0017407A" w:rsidRDefault="00B8001A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B8001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B8001A" w:rsidRPr="0017407A" w:rsidTr="00600F6A">
        <w:trPr>
          <w:trHeight w:val="81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B8001A" w:rsidRPr="0017407A" w:rsidTr="00600F6A">
        <w:trPr>
          <w:trHeight w:val="85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B8001A" w:rsidRPr="0017407A" w:rsidRDefault="00B8001A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B8001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B8001A" w:rsidRPr="0017407A" w:rsidTr="00600F6A">
        <w:trPr>
          <w:trHeight w:val="81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B8001A" w:rsidRPr="0017407A" w:rsidTr="00600F6A">
        <w:trPr>
          <w:trHeight w:val="85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B8001A" w:rsidRPr="0017407A" w:rsidRDefault="00B8001A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B8001A" w:rsidRPr="0017407A" w:rsidTr="00600F6A">
        <w:trPr>
          <w:trHeight w:val="812"/>
        </w:trPr>
        <w:tc>
          <w:tcPr>
            <w:tcW w:w="4503" w:type="dxa"/>
            <w:vAlign w:val="center"/>
          </w:tcPr>
          <w:p w:rsidR="00B8001A" w:rsidRPr="005E33DC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E33DC">
              <w:rPr>
                <w:rFonts w:ascii="Calibri" w:hAnsi="Calibri" w:cs="Calibr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B8001A" w:rsidRPr="005E33DC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E33DC">
              <w:rPr>
                <w:rFonts w:ascii="Calibri" w:hAnsi="Calibri" w:cs="Calibri"/>
                <w:sz w:val="20"/>
                <w:szCs w:val="20"/>
              </w:rPr>
              <w:t>Не установлено</w:t>
            </w:r>
          </w:p>
        </w:tc>
      </w:tr>
      <w:tr w:rsidR="00B8001A" w:rsidRPr="0017407A" w:rsidTr="00600F6A">
        <w:trPr>
          <w:trHeight w:val="81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Формы и порядок 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B8001A" w:rsidRPr="0017407A" w:rsidRDefault="00B8001A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B8001A" w:rsidRPr="005E33DC" w:rsidTr="00600F6A">
        <w:trPr>
          <w:trHeight w:val="81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5E33DC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E33DC">
              <w:rPr>
                <w:rFonts w:ascii="Calibri" w:hAnsi="Calibri" w:cs="Calibr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>
              <w:rPr>
                <w:rFonts w:ascii="Calibri" w:hAnsi="Calibri" w:cs="Calibri"/>
                <w:sz w:val="20"/>
                <w:szCs w:val="20"/>
              </w:rPr>
              <w:t>на любом этапе</w:t>
            </w:r>
          </w:p>
        </w:tc>
      </w:tr>
    </w:tbl>
    <w:p w:rsidR="00B8001A" w:rsidRPr="0017407A" w:rsidRDefault="00B8001A" w:rsidP="00F74267">
      <w:pPr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Д</w:t>
      </w:r>
      <w:r w:rsidRPr="0017407A">
        <w:rPr>
          <w:rFonts w:ascii="Calibri" w:hAnsi="Calibri" w:cs="Calibr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B8001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B8001A" w:rsidRDefault="00B8001A" w:rsidP="003C7D6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A559E">
              <w:rPr>
                <w:rFonts w:ascii="Calibri" w:hAnsi="Calibri" w:cs="Calibr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B8001A" w:rsidRPr="0023030B" w:rsidRDefault="00B8001A" w:rsidP="003C7D6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Pr="007A559E">
              <w:rPr>
                <w:rFonts w:ascii="Calibri" w:hAnsi="Calibri" w:cs="Calibri"/>
                <w:szCs w:val="20"/>
              </w:rPr>
              <w:t xml:space="preserve"> 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официальном сайте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://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  <w:p w:rsidR="00B8001A" w:rsidRDefault="00B8001A" w:rsidP="003C7D63">
            <w:pPr>
              <w:spacing w:after="0"/>
              <w:jc w:val="left"/>
            </w:pPr>
            <w:r w:rsidRPr="0023030B">
              <w:rPr>
                <w:rFonts w:ascii="Calibri" w:hAnsi="Calibri" w:cs="Calibri"/>
                <w:sz w:val="20"/>
                <w:szCs w:val="20"/>
              </w:rPr>
              <w:t>2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</w:t>
            </w:r>
            <w:r w:rsidRPr="007A559E">
              <w:rPr>
                <w:rFonts w:ascii="Calibri" w:hAnsi="Calibri" w:cs="Calibri"/>
                <w:szCs w:val="20"/>
              </w:rPr>
              <w:t xml:space="preserve"> 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 xml:space="preserve">официальном сайте </w:t>
            </w:r>
            <w:hyperlink r:id="rId6" w:history="1">
              <w:r w:rsidRPr="005724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http</w:t>
              </w:r>
              <w:r w:rsidRPr="0057246F">
                <w:rPr>
                  <w:rStyle w:val="Hyperlink"/>
                  <w:rFonts w:ascii="Calibri" w:hAnsi="Calibri" w:cs="Calibri"/>
                  <w:sz w:val="20"/>
                  <w:szCs w:val="20"/>
                </w:rPr>
                <w:t>://</w:t>
              </w:r>
              <w:r w:rsidRPr="005724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loleshoz</w:t>
              </w:r>
              <w:r w:rsidRPr="0057246F">
                <w:rPr>
                  <w:rStyle w:val="Hyperlink"/>
                  <w:rFonts w:ascii="Calibri" w:hAnsi="Calibri" w:cs="Calibri"/>
                  <w:sz w:val="20"/>
                  <w:szCs w:val="20"/>
                </w:rPr>
                <w:t>.</w:t>
              </w:r>
              <w:r w:rsidRPr="005724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ru</w:t>
              </w:r>
            </w:hyperlink>
          </w:p>
          <w:p w:rsidR="00B8001A" w:rsidRPr="007A559E" w:rsidRDefault="00B8001A" w:rsidP="003C7D6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 В офисе Заказчика по адресу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7A55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A559E">
              <w:rPr>
                <w:rFonts w:ascii="Cambria" w:hAnsi="Cambria"/>
                <w:sz w:val="20"/>
                <w:szCs w:val="20"/>
              </w:rPr>
              <w:t>Санкт-Петербург, ул. Белоостровская, д. 22, оф. 403</w:t>
            </w:r>
          </w:p>
          <w:p w:rsidR="00B8001A" w:rsidRPr="0017407A" w:rsidRDefault="00B8001A" w:rsidP="003C7D63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7A559E">
              <w:rPr>
                <w:rFonts w:ascii="Calibri" w:hAnsi="Calibri" w:cs="Calibri"/>
                <w:sz w:val="20"/>
                <w:szCs w:val="20"/>
              </w:rPr>
              <w:t>с 09.00 по 16.00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по рабочим дням</w:t>
            </w:r>
          </w:p>
        </w:tc>
      </w:tr>
      <w:tr w:rsidR="00B8001A" w:rsidRPr="0017407A" w:rsidTr="00600F6A">
        <w:trPr>
          <w:trHeight w:val="81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B8001A" w:rsidRPr="003C7D63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3C7D63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B8001A" w:rsidRPr="0017407A" w:rsidTr="00600F6A">
        <w:trPr>
          <w:trHeight w:val="81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B8001A" w:rsidRPr="003C7D63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3C7D63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</w:tr>
      <w:tr w:rsidR="00B8001A" w:rsidRPr="0017407A" w:rsidTr="00600F6A">
        <w:trPr>
          <w:trHeight w:val="81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F03F2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7752">
              <w:rPr>
                <w:rFonts w:ascii="Cambria" w:hAnsi="Cambria"/>
                <w:sz w:val="20"/>
                <w:szCs w:val="20"/>
              </w:rPr>
              <w:t>Санкт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BF7752">
              <w:rPr>
                <w:rFonts w:ascii="Cambria" w:hAnsi="Cambria"/>
                <w:sz w:val="20"/>
                <w:szCs w:val="20"/>
              </w:rPr>
              <w:t xml:space="preserve">Петербург, </w:t>
            </w:r>
            <w:r>
              <w:rPr>
                <w:rFonts w:ascii="Cambria" w:hAnsi="Cambria"/>
                <w:sz w:val="20"/>
                <w:szCs w:val="20"/>
              </w:rPr>
              <w:t>ул. Белоостровская, д. 22, оф. 403</w:t>
            </w:r>
          </w:p>
        </w:tc>
      </w:tr>
    </w:tbl>
    <w:p w:rsidR="00B8001A" w:rsidRPr="0017407A" w:rsidRDefault="00B8001A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B8001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F03F2F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Pr="00BF7752">
              <w:rPr>
                <w:rFonts w:ascii="Cambria" w:hAnsi="Cambria"/>
                <w:sz w:val="20"/>
                <w:szCs w:val="20"/>
              </w:rPr>
              <w:t xml:space="preserve">Петербург, </w:t>
            </w:r>
            <w:r>
              <w:rPr>
                <w:rFonts w:ascii="Cambria" w:hAnsi="Cambria"/>
                <w:sz w:val="20"/>
                <w:szCs w:val="20"/>
              </w:rPr>
              <w:t>Белоостровская ул., д. 22, оф. 403</w:t>
            </w:r>
          </w:p>
        </w:tc>
      </w:tr>
      <w:tr w:rsidR="00B8001A" w:rsidRPr="0017407A" w:rsidTr="00600F6A">
        <w:trPr>
          <w:trHeight w:val="81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B8001A" w:rsidRPr="009E0EA5" w:rsidRDefault="00B8001A" w:rsidP="00F75455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19.09</w:t>
            </w:r>
            <w:r w:rsidRPr="009E0EA5">
              <w:rPr>
                <w:rFonts w:ascii="Calibri" w:hAnsi="Calibri" w:cs="Calibri"/>
                <w:sz w:val="20"/>
                <w:szCs w:val="20"/>
              </w:rPr>
              <w:t xml:space="preserve">.2015 с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E0EA5">
              <w:rPr>
                <w:rFonts w:ascii="Calibri" w:hAnsi="Calibri" w:cs="Calibri"/>
                <w:sz w:val="20"/>
                <w:szCs w:val="20"/>
              </w:rPr>
              <w:t>9-00</w:t>
            </w:r>
          </w:p>
        </w:tc>
      </w:tr>
      <w:tr w:rsidR="00B8001A" w:rsidRPr="0017407A" w:rsidTr="00600F6A">
        <w:trPr>
          <w:trHeight w:val="852"/>
        </w:trPr>
        <w:tc>
          <w:tcPr>
            <w:tcW w:w="4503" w:type="dxa"/>
            <w:vAlign w:val="center"/>
          </w:tcPr>
          <w:p w:rsidR="00B8001A" w:rsidRPr="0017407A" w:rsidRDefault="00B8001A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B8001A" w:rsidRPr="009E0EA5" w:rsidRDefault="00B8001A" w:rsidP="00F75455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29.09</w:t>
            </w:r>
            <w:r w:rsidRPr="009E0EA5">
              <w:rPr>
                <w:rFonts w:ascii="Calibri" w:hAnsi="Calibri" w:cs="Calibri"/>
                <w:sz w:val="20"/>
                <w:szCs w:val="20"/>
              </w:rPr>
              <w:t>.2015 до 16-00</w:t>
            </w:r>
          </w:p>
        </w:tc>
      </w:tr>
      <w:tr w:rsidR="00B8001A" w:rsidRPr="0017407A" w:rsidTr="001B78A6">
        <w:trPr>
          <w:trHeight w:val="852"/>
        </w:trPr>
        <w:tc>
          <w:tcPr>
            <w:tcW w:w="4503" w:type="dxa"/>
            <w:vAlign w:val="center"/>
          </w:tcPr>
          <w:p w:rsidR="00B8001A" w:rsidRPr="0017407A" w:rsidRDefault="00B8001A" w:rsidP="009E0EA5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B8001A" w:rsidRPr="00247BD5" w:rsidRDefault="00B8001A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Pr="00247BD5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247BD5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B8001A" w:rsidRPr="00247BD5" w:rsidRDefault="00B8001A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247BD5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247BD5">
              <w:rPr>
                <w:rFonts w:ascii="Cambria" w:hAnsi="Cambria"/>
                <w:sz w:val="20"/>
                <w:szCs w:val="20"/>
              </w:rPr>
              <w:t>. Санкт Петербург, ул. Белоостровская, д. 22, оф. 403</w:t>
            </w:r>
          </w:p>
        </w:tc>
      </w:tr>
      <w:tr w:rsidR="00B8001A" w:rsidRPr="0017407A" w:rsidTr="00600F6A">
        <w:trPr>
          <w:trHeight w:val="852"/>
        </w:trPr>
        <w:tc>
          <w:tcPr>
            <w:tcW w:w="4503" w:type="dxa"/>
            <w:vAlign w:val="center"/>
          </w:tcPr>
          <w:p w:rsidR="00B8001A" w:rsidRPr="0017407A" w:rsidRDefault="00B8001A" w:rsidP="009E0EA5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B8001A" w:rsidRPr="00247BD5" w:rsidRDefault="00B8001A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01.10</w:t>
            </w:r>
            <w:r w:rsidRPr="00247BD5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B8001A" w:rsidRPr="00247BD5" w:rsidRDefault="00B8001A" w:rsidP="003A2509">
            <w:pPr>
              <w:spacing w:after="0"/>
              <w:jc w:val="lef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47BD5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247BD5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247BD5">
              <w:rPr>
                <w:rFonts w:ascii="Cambria" w:hAnsi="Cambria"/>
                <w:sz w:val="20"/>
                <w:szCs w:val="20"/>
              </w:rPr>
              <w:t>. Санкт Петербург, ул. Белоостровская, д. 22, оф. 403</w:t>
            </w:r>
          </w:p>
        </w:tc>
      </w:tr>
      <w:tr w:rsidR="00B8001A" w:rsidRPr="0017407A" w:rsidTr="00600F6A">
        <w:trPr>
          <w:trHeight w:val="852"/>
        </w:trPr>
        <w:tc>
          <w:tcPr>
            <w:tcW w:w="4503" w:type="dxa"/>
            <w:vAlign w:val="center"/>
          </w:tcPr>
          <w:p w:rsidR="00B8001A" w:rsidRPr="0017407A" w:rsidRDefault="00B8001A" w:rsidP="009E0EA5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B8001A" w:rsidRPr="0017407A" w:rsidRDefault="00B8001A" w:rsidP="009E0EA5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B8001A" w:rsidRPr="0017407A" w:rsidRDefault="00B8001A" w:rsidP="00446B36">
      <w:pPr>
        <w:rPr>
          <w:rFonts w:ascii="Calibri" w:hAnsi="Calibri" w:cs="Calibri"/>
        </w:rPr>
      </w:pPr>
    </w:p>
    <w:sectPr w:rsidR="00B8001A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1A" w:rsidRDefault="00B8001A" w:rsidP="00B24540">
      <w:pPr>
        <w:spacing w:after="0" w:line="240" w:lineRule="auto"/>
      </w:pPr>
      <w:r>
        <w:separator/>
      </w:r>
    </w:p>
  </w:endnote>
  <w:endnote w:type="continuationSeparator" w:id="0">
    <w:p w:rsidR="00B8001A" w:rsidRDefault="00B8001A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1A" w:rsidRDefault="00B8001A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B8001A" w:rsidRDefault="00B80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1A" w:rsidRDefault="00B8001A" w:rsidP="00B24540">
      <w:pPr>
        <w:spacing w:after="0" w:line="240" w:lineRule="auto"/>
      </w:pPr>
      <w:r>
        <w:separator/>
      </w:r>
    </w:p>
  </w:footnote>
  <w:footnote w:type="continuationSeparator" w:id="0">
    <w:p w:rsidR="00B8001A" w:rsidRDefault="00B8001A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FFC"/>
    <w:rsid w:val="000029FC"/>
    <w:rsid w:val="00014645"/>
    <w:rsid w:val="00043B97"/>
    <w:rsid w:val="0006444E"/>
    <w:rsid w:val="0007235A"/>
    <w:rsid w:val="00161B56"/>
    <w:rsid w:val="0017407A"/>
    <w:rsid w:val="00187726"/>
    <w:rsid w:val="001B78A6"/>
    <w:rsid w:val="0023030B"/>
    <w:rsid w:val="00247BD5"/>
    <w:rsid w:val="00266CD3"/>
    <w:rsid w:val="002F227C"/>
    <w:rsid w:val="00303798"/>
    <w:rsid w:val="00335DC4"/>
    <w:rsid w:val="00345A44"/>
    <w:rsid w:val="00371A91"/>
    <w:rsid w:val="003A2509"/>
    <w:rsid w:val="003C765E"/>
    <w:rsid w:val="003C7D63"/>
    <w:rsid w:val="003D2D39"/>
    <w:rsid w:val="003D5390"/>
    <w:rsid w:val="00424B4D"/>
    <w:rsid w:val="00440DC3"/>
    <w:rsid w:val="00446B36"/>
    <w:rsid w:val="00461596"/>
    <w:rsid w:val="00461844"/>
    <w:rsid w:val="0049228D"/>
    <w:rsid w:val="004B485C"/>
    <w:rsid w:val="004C5EAA"/>
    <w:rsid w:val="004D01A7"/>
    <w:rsid w:val="004D1864"/>
    <w:rsid w:val="004E5E42"/>
    <w:rsid w:val="005547C9"/>
    <w:rsid w:val="0057246F"/>
    <w:rsid w:val="00587F24"/>
    <w:rsid w:val="005B765E"/>
    <w:rsid w:val="005D40B9"/>
    <w:rsid w:val="005E33DC"/>
    <w:rsid w:val="005F2AA5"/>
    <w:rsid w:val="005F6640"/>
    <w:rsid w:val="005F7DA4"/>
    <w:rsid w:val="00600F6A"/>
    <w:rsid w:val="006120CA"/>
    <w:rsid w:val="00623B4E"/>
    <w:rsid w:val="00627D36"/>
    <w:rsid w:val="0063613D"/>
    <w:rsid w:val="00636E88"/>
    <w:rsid w:val="00643F7E"/>
    <w:rsid w:val="0064684F"/>
    <w:rsid w:val="00697B31"/>
    <w:rsid w:val="00705328"/>
    <w:rsid w:val="00710BC2"/>
    <w:rsid w:val="007116BB"/>
    <w:rsid w:val="00714C48"/>
    <w:rsid w:val="00724BF2"/>
    <w:rsid w:val="00733E20"/>
    <w:rsid w:val="00742C11"/>
    <w:rsid w:val="00756A90"/>
    <w:rsid w:val="0078215C"/>
    <w:rsid w:val="00795C77"/>
    <w:rsid w:val="007A559E"/>
    <w:rsid w:val="007F256B"/>
    <w:rsid w:val="008B5B36"/>
    <w:rsid w:val="00982208"/>
    <w:rsid w:val="009B6E2E"/>
    <w:rsid w:val="009C4FFC"/>
    <w:rsid w:val="009E0EA5"/>
    <w:rsid w:val="009E51FA"/>
    <w:rsid w:val="00A15D1A"/>
    <w:rsid w:val="00A20007"/>
    <w:rsid w:val="00A60F02"/>
    <w:rsid w:val="00AA3B15"/>
    <w:rsid w:val="00AC18B5"/>
    <w:rsid w:val="00AF72DD"/>
    <w:rsid w:val="00B11B79"/>
    <w:rsid w:val="00B24540"/>
    <w:rsid w:val="00B30614"/>
    <w:rsid w:val="00B4430E"/>
    <w:rsid w:val="00B8001A"/>
    <w:rsid w:val="00B809BE"/>
    <w:rsid w:val="00B821A0"/>
    <w:rsid w:val="00BE0058"/>
    <w:rsid w:val="00BF4D78"/>
    <w:rsid w:val="00BF7752"/>
    <w:rsid w:val="00C70771"/>
    <w:rsid w:val="00C91D08"/>
    <w:rsid w:val="00CE45ED"/>
    <w:rsid w:val="00D204DA"/>
    <w:rsid w:val="00D349C1"/>
    <w:rsid w:val="00D54FB5"/>
    <w:rsid w:val="00D67D92"/>
    <w:rsid w:val="00D75425"/>
    <w:rsid w:val="00D8628B"/>
    <w:rsid w:val="00D90815"/>
    <w:rsid w:val="00D93CD8"/>
    <w:rsid w:val="00DE1173"/>
    <w:rsid w:val="00E060A7"/>
    <w:rsid w:val="00E24260"/>
    <w:rsid w:val="00E3625D"/>
    <w:rsid w:val="00E705C8"/>
    <w:rsid w:val="00E74532"/>
    <w:rsid w:val="00EE3FEC"/>
    <w:rsid w:val="00EF6A00"/>
    <w:rsid w:val="00F03F2F"/>
    <w:rsid w:val="00F36210"/>
    <w:rsid w:val="00F60AA8"/>
    <w:rsid w:val="00F74267"/>
    <w:rsid w:val="00F75455"/>
    <w:rsid w:val="00FB3A9F"/>
    <w:rsid w:val="00FB60DB"/>
    <w:rsid w:val="00FC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Название1"/>
    <w:basedOn w:val="Normal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42C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basedOn w:val="DefaultParagraphFont"/>
    <w:uiPriority w:val="99"/>
    <w:rsid w:val="00187726"/>
    <w:rPr>
      <w:rFonts w:cs="Times New Roman"/>
    </w:rPr>
  </w:style>
  <w:style w:type="table" w:customStyle="1" w:styleId="10">
    <w:name w:val="Светлая заливка1"/>
    <w:uiPriority w:val="99"/>
    <w:rsid w:val="00187726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10BC2"/>
    <w:pPr>
      <w:jc w:val="both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F2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3</Pages>
  <Words>658</Words>
  <Characters>3753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34</cp:revision>
  <cp:lastPrinted>2015-09-18T09:32:00Z</cp:lastPrinted>
  <dcterms:created xsi:type="dcterms:W3CDTF">2012-04-06T12:12:00Z</dcterms:created>
  <dcterms:modified xsi:type="dcterms:W3CDTF">2015-09-18T09:46:00Z</dcterms:modified>
</cp:coreProperties>
</file>