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D6" w:rsidRPr="000E7875" w:rsidRDefault="006B7CD6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rPr>
          <w:b/>
        </w:rPr>
        <w:t xml:space="preserve">ПРОТОКОЛ № </w:t>
      </w:r>
      <w:r w:rsidRPr="00C52EC6">
        <w:rPr>
          <w:b/>
        </w:rPr>
        <w:t>31502712296</w:t>
      </w:r>
      <w:r w:rsidRPr="00BC02B3">
        <w:rPr>
          <w:b/>
        </w:rPr>
        <w:t>-02</w:t>
      </w:r>
    </w:p>
    <w:p w:rsidR="006B7CD6" w:rsidRPr="00BC02B3" w:rsidRDefault="006B7CD6" w:rsidP="00BF3C76">
      <w:pPr>
        <w:spacing w:after="0" w:line="240" w:lineRule="auto"/>
        <w:jc w:val="center"/>
        <w:rPr>
          <w:b/>
        </w:rPr>
      </w:pPr>
      <w:r w:rsidRPr="00BC02B3">
        <w:rPr>
          <w:b/>
        </w:rPr>
        <w:t>выбора победителя</w:t>
      </w:r>
    </w:p>
    <w:p w:rsidR="006B7CD6" w:rsidRPr="00BC02B3" w:rsidRDefault="006B7CD6" w:rsidP="005726AB">
      <w:r w:rsidRPr="00BC02B3">
        <w:t>Санкт-Петербург</w:t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  <w:t>«</w:t>
      </w:r>
      <w:r>
        <w:t>23</w:t>
      </w:r>
      <w:r w:rsidRPr="00BC02B3">
        <w:t xml:space="preserve">» 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>.</w:t>
      </w:r>
    </w:p>
    <w:p w:rsidR="006B7CD6" w:rsidRPr="00BC02B3" w:rsidRDefault="006B7CD6" w:rsidP="005726AB">
      <w:r w:rsidRPr="00BC02B3">
        <w:t>Вступает в силу  «</w:t>
      </w:r>
      <w:r>
        <w:t>29</w:t>
      </w:r>
      <w:r w:rsidRPr="00BC02B3">
        <w:t xml:space="preserve">»сентября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 xml:space="preserve">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6B7CD6" w:rsidRPr="00BC02B3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D61D44" w:rsidRDefault="006B7CD6" w:rsidP="00C94AAA">
            <w:pPr>
              <w:spacing w:after="0" w:line="240" w:lineRule="auto"/>
              <w:rPr>
                <w:bCs/>
                <w:color w:val="000000"/>
              </w:rPr>
            </w:pPr>
            <w:r w:rsidRPr="00D61D44">
              <w:rPr>
                <w:bCs/>
                <w:lang w:eastAsia="ru-RU"/>
              </w:rPr>
              <w:t>Оказание услуг по проведению комплекса лесохозяйственных мероприятий: «Расширение существующих просек трасс ВЛ электропередачи» 6-10 кВ в филиале ОАО «Ленэнерго» «Гатчинские» ЭС (Ломоносовский РЭС)</w:t>
            </w:r>
          </w:p>
        </w:tc>
      </w:tr>
      <w:tr w:rsidR="006B7CD6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Открытый конкурс</w:t>
            </w:r>
          </w:p>
        </w:tc>
      </w:tr>
      <w:tr w:rsidR="006B7CD6" w:rsidRPr="00BC02B3" w:rsidTr="0002730F">
        <w:trPr>
          <w:trHeight w:val="696"/>
        </w:trPr>
        <w:tc>
          <w:tcPr>
            <w:tcW w:w="2518" w:type="dxa"/>
          </w:tcPr>
          <w:p w:rsidR="006B7CD6" w:rsidRPr="00BC02B3" w:rsidRDefault="006B7CD6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6B7CD6" w:rsidRPr="00D61D44" w:rsidRDefault="006B7CD6" w:rsidP="00AE5D65">
            <w:pPr>
              <w:spacing w:after="0" w:line="240" w:lineRule="auto"/>
              <w:rPr>
                <w:color w:val="000000"/>
              </w:rPr>
            </w:pPr>
            <w:r w:rsidRPr="00D61D44">
              <w:rPr>
                <w:rFonts w:cs="Calibri"/>
              </w:rPr>
              <w:t xml:space="preserve">«31» августа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61D44">
                <w:rPr>
                  <w:rFonts w:cs="Calibri"/>
                </w:rPr>
                <w:t>2015 г</w:t>
              </w:r>
            </w:smartTag>
            <w:r w:rsidRPr="00D61D44">
              <w:rPr>
                <w:rFonts w:cs="Calibri"/>
              </w:rPr>
              <w:t>.</w:t>
            </w:r>
          </w:p>
        </w:tc>
      </w:tr>
      <w:tr w:rsidR="006B7CD6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6B7CD6" w:rsidRPr="00D61D44" w:rsidRDefault="006B7CD6" w:rsidP="007A730B">
            <w:pPr>
              <w:spacing w:after="0"/>
              <w:rPr>
                <w:rFonts w:cs="Calibri"/>
              </w:rPr>
            </w:pPr>
            <w:r w:rsidRPr="00D61D44">
              <w:rPr>
                <w:rFonts w:cs="Calibri"/>
              </w:rPr>
              <w:t>31502712296</w:t>
            </w:r>
          </w:p>
          <w:p w:rsidR="006B7CD6" w:rsidRPr="00D61D44" w:rsidRDefault="006B7CD6" w:rsidP="004D2B3C">
            <w:pPr>
              <w:spacing w:after="0" w:line="240" w:lineRule="auto"/>
              <w:rPr>
                <w:color w:val="000000"/>
              </w:rPr>
            </w:pPr>
          </w:p>
        </w:tc>
      </w:tr>
      <w:tr w:rsidR="006B7CD6" w:rsidRPr="00BC02B3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6B7CD6" w:rsidRPr="00BC02B3" w:rsidRDefault="006B7CD6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6B7CD6" w:rsidRPr="00BC02B3" w:rsidRDefault="006B7CD6" w:rsidP="00F24899">
            <w:pPr>
              <w:spacing w:after="0"/>
              <w:jc w:val="left"/>
              <w:rPr>
                <w:sz w:val="20"/>
                <w:szCs w:val="20"/>
              </w:rPr>
            </w:pPr>
            <w:r w:rsidRPr="00BC02B3">
              <w:rPr>
                <w:sz w:val="20"/>
                <w:szCs w:val="20"/>
              </w:rPr>
              <w:t>1.</w:t>
            </w:r>
            <w:r w:rsidRPr="00BC02B3">
              <w:rPr>
                <w:szCs w:val="20"/>
              </w:rPr>
              <w:t xml:space="preserve"> 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zakupki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gov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  <w:p w:rsidR="006B7CD6" w:rsidRPr="00BC02B3" w:rsidRDefault="006B7CD6" w:rsidP="00F24899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sz w:val="20"/>
                <w:szCs w:val="20"/>
              </w:rPr>
              <w:t>2.</w:t>
            </w:r>
            <w:r w:rsidRPr="00BC02B3">
              <w:rPr>
                <w:szCs w:val="20"/>
              </w:rPr>
              <w:t xml:space="preserve"> 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loleshoz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6B7CD6" w:rsidRPr="00BC02B3" w:rsidRDefault="006B7CD6" w:rsidP="005726AB"/>
    <w:p w:rsidR="006B7CD6" w:rsidRPr="00BC02B3" w:rsidRDefault="006B7CD6" w:rsidP="0089051D">
      <w:pPr>
        <w:outlineLvl w:val="0"/>
        <w:rPr>
          <w:b/>
        </w:rPr>
      </w:pPr>
      <w:r w:rsidRPr="00BC02B3">
        <w:rPr>
          <w:b/>
        </w:rPr>
        <w:t>Состав Закупочной комиссии:</w:t>
      </w:r>
    </w:p>
    <w:p w:rsidR="006B7CD6" w:rsidRPr="00BC02B3" w:rsidRDefault="006B7CD6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Председатель закупочной комиссии: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BC02B3">
        <w:rPr>
          <w:rFonts w:ascii="Times New Roman" w:hAnsi="Times New Roman"/>
        </w:rPr>
        <w:t>Евтушенко В.С.</w:t>
      </w:r>
    </w:p>
    <w:p w:rsidR="006B7CD6" w:rsidRPr="00BC02B3" w:rsidRDefault="006B7CD6" w:rsidP="004F5A16">
      <w:pPr>
        <w:pStyle w:val="10"/>
        <w:rPr>
          <w:rFonts w:ascii="Times New Roman" w:hAnsi="Times New Roman"/>
        </w:rPr>
      </w:pPr>
    </w:p>
    <w:p w:rsidR="006B7CD6" w:rsidRPr="00BC02B3" w:rsidRDefault="006B7CD6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Секретарь: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C02B3">
        <w:rPr>
          <w:rFonts w:ascii="Times New Roman" w:hAnsi="Times New Roman"/>
        </w:rPr>
        <w:t xml:space="preserve">           Масейкина А.С.</w:t>
      </w:r>
    </w:p>
    <w:p w:rsidR="006B7CD6" w:rsidRPr="00BC02B3" w:rsidRDefault="006B7CD6" w:rsidP="004F5A16">
      <w:pPr>
        <w:pStyle w:val="10"/>
        <w:rPr>
          <w:rFonts w:ascii="Times New Roman" w:hAnsi="Times New Roman"/>
        </w:rPr>
      </w:pPr>
    </w:p>
    <w:p w:rsidR="006B7CD6" w:rsidRPr="00BC02B3" w:rsidRDefault="006B7CD6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C02B3">
        <w:rPr>
          <w:rFonts w:ascii="Times New Roman" w:hAnsi="Times New Roman"/>
        </w:rPr>
        <w:t>Ситникова О.А.</w:t>
      </w:r>
    </w:p>
    <w:p w:rsidR="006B7CD6" w:rsidRDefault="006B7CD6" w:rsidP="00BC02B3">
      <w:pPr>
        <w:pStyle w:val="10"/>
        <w:jc w:val="right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BC02B3">
        <w:rPr>
          <w:rFonts w:ascii="Times New Roman" w:hAnsi="Times New Roman"/>
        </w:rPr>
        <w:t>Желяскова Е.А.</w:t>
      </w:r>
    </w:p>
    <w:p w:rsidR="006B7CD6" w:rsidRPr="00BC02B3" w:rsidRDefault="006B7CD6" w:rsidP="00BC02B3">
      <w:pPr>
        <w:pStyle w:val="10"/>
        <w:jc w:val="right"/>
        <w:rPr>
          <w:rFonts w:ascii="Times New Roman" w:hAnsi="Times New Roman"/>
        </w:rPr>
      </w:pPr>
    </w:p>
    <w:p w:rsidR="006B7CD6" w:rsidRPr="00BC02B3" w:rsidRDefault="006B7CD6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C02B3">
        <w:rPr>
          <w:rFonts w:ascii="Times New Roman" w:hAnsi="Times New Roman"/>
        </w:rPr>
        <w:t>Колова Е.Е.</w:t>
      </w:r>
    </w:p>
    <w:p w:rsidR="006B7CD6" w:rsidRPr="00BC02B3" w:rsidRDefault="006B7CD6" w:rsidP="004F5A16">
      <w:pPr>
        <w:outlineLvl w:val="0"/>
        <w:rPr>
          <w:b/>
        </w:rPr>
      </w:pPr>
    </w:p>
    <w:p w:rsidR="006B7CD6" w:rsidRPr="00BC02B3" w:rsidRDefault="006B7CD6" w:rsidP="00EC0A31">
      <w:r w:rsidRPr="00BC02B3">
        <w:t>Закупочная комиссия рассмотрела заявки на участие в открытом конкурсе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041"/>
        <w:gridCol w:w="3393"/>
        <w:gridCol w:w="1478"/>
        <w:gridCol w:w="2659"/>
      </w:tblGrid>
      <w:tr w:rsidR="006B7CD6" w:rsidRPr="00BC02B3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BC02B3">
              <w:rPr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6B7CD6" w:rsidRPr="00BC02B3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1</w:t>
            </w: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2</w:t>
            </w: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8D4150" w:rsidRDefault="006B7CD6" w:rsidP="007A730B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 xml:space="preserve">Общество с ограниченной ответственностью </w:t>
            </w:r>
            <w:r w:rsidRPr="008D4150">
              <w:rPr>
                <w:color w:val="000000"/>
              </w:rPr>
              <w:t>«</w:t>
            </w:r>
            <w:r>
              <w:rPr>
                <w:color w:val="000000"/>
              </w:rPr>
              <w:t>ЛЮМ</w:t>
            </w:r>
            <w:r w:rsidRPr="008D4150">
              <w:rPr>
                <w:color w:val="000000"/>
              </w:rPr>
              <w:t>»</w:t>
            </w:r>
          </w:p>
          <w:p w:rsidR="006B7CD6" w:rsidRPr="008D4150" w:rsidRDefault="006B7CD6" w:rsidP="007A730B">
            <w:pPr>
              <w:spacing w:after="0" w:line="240" w:lineRule="auto"/>
              <w:rPr>
                <w:color w:val="000000"/>
              </w:rPr>
            </w:pPr>
          </w:p>
          <w:p w:rsidR="006B7CD6" w:rsidRPr="008D4150" w:rsidRDefault="006B7CD6" w:rsidP="007A730B">
            <w:pPr>
              <w:spacing w:after="0" w:line="240" w:lineRule="auto"/>
              <w:rPr>
                <w:color w:val="000000"/>
              </w:rPr>
            </w:pPr>
            <w:r w:rsidRPr="008D4150">
              <w:rPr>
                <w:color w:val="000000"/>
              </w:rPr>
              <w:t>Юр. адрес: 188</w:t>
            </w:r>
            <w:r>
              <w:rPr>
                <w:color w:val="000000"/>
              </w:rPr>
              <w:t>531</w:t>
            </w:r>
            <w:r w:rsidRPr="008D4150">
              <w:rPr>
                <w:color w:val="000000"/>
              </w:rPr>
              <w:t xml:space="preserve">, Ленинградская обл., </w:t>
            </w:r>
            <w:r>
              <w:rPr>
                <w:color w:val="000000"/>
              </w:rPr>
              <w:t>Ломоносовский р-н, пгт. Большая Ижора, шоссе Приморское, д. 63, кВ. 1</w:t>
            </w:r>
          </w:p>
          <w:p w:rsidR="006B7CD6" w:rsidRPr="00BC02B3" w:rsidRDefault="006B7CD6" w:rsidP="00F24899">
            <w:pPr>
              <w:spacing w:after="0" w:line="240" w:lineRule="auto"/>
              <w:rPr>
                <w:color w:val="000000"/>
              </w:rPr>
            </w:pPr>
          </w:p>
          <w:p w:rsidR="006B7CD6" w:rsidRPr="008D4150" w:rsidRDefault="006B7CD6" w:rsidP="007A730B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 xml:space="preserve">Общество </w:t>
            </w:r>
            <w:r>
              <w:rPr>
                <w:color w:val="000000"/>
              </w:rPr>
              <w:t xml:space="preserve">с ограниченной ответственностью </w:t>
            </w:r>
            <w:r w:rsidRPr="008D4150">
              <w:rPr>
                <w:color w:val="000000"/>
              </w:rPr>
              <w:t>«</w:t>
            </w:r>
            <w:r>
              <w:rPr>
                <w:color w:val="000000"/>
              </w:rPr>
              <w:t>Единый коммунальный холдинг 78 РУС</w:t>
            </w:r>
            <w:r w:rsidRPr="008D4150">
              <w:rPr>
                <w:color w:val="000000"/>
              </w:rPr>
              <w:t>»</w:t>
            </w:r>
          </w:p>
          <w:p w:rsidR="006B7CD6" w:rsidRPr="00BC02B3" w:rsidRDefault="006B7CD6" w:rsidP="007A730B">
            <w:pPr>
              <w:spacing w:after="0" w:line="240" w:lineRule="auto"/>
              <w:rPr>
                <w:color w:val="000000"/>
              </w:rPr>
            </w:pPr>
            <w:r w:rsidRPr="008D4150">
              <w:rPr>
                <w:color w:val="000000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2029, г"/>
              </w:smartTagPr>
              <w:r w:rsidRPr="008D4150">
                <w:rPr>
                  <w:color w:val="000000"/>
                </w:rPr>
                <w:t>19</w:t>
              </w:r>
              <w:r>
                <w:rPr>
                  <w:color w:val="000000"/>
                </w:rPr>
                <w:t>2029</w:t>
              </w:r>
              <w:r w:rsidRPr="008D4150">
                <w:rPr>
                  <w:color w:val="000000"/>
                </w:rPr>
                <w:t>, г</w:t>
              </w:r>
            </w:smartTag>
            <w:r w:rsidRPr="008D4150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пр. Обуховской Обороны, д. 7, оф. 103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  <w:p w:rsidR="006B7CD6" w:rsidRPr="00BC02B3" w:rsidRDefault="006B7CD6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rPr>
                <w:color w:val="000000"/>
              </w:rPr>
            </w:pPr>
          </w:p>
        </w:tc>
      </w:tr>
    </w:tbl>
    <w:p w:rsidR="006B7CD6" w:rsidRPr="00BC02B3" w:rsidRDefault="006B7CD6" w:rsidP="005726AB"/>
    <w:p w:rsidR="006B7CD6" w:rsidRPr="003E5522" w:rsidRDefault="006B7CD6" w:rsidP="003E5522">
      <w:pPr>
        <w:spacing w:after="0" w:line="240" w:lineRule="auto"/>
        <w:rPr>
          <w:color w:val="000000"/>
        </w:rPr>
      </w:pPr>
      <w:r w:rsidRPr="00BC02B3">
        <w:t>Закупочная комиссия по проведению открытого конкурса оценила и сопоставила заявки на участие в открытом конкурсе в соответствии с критериями и требованиями, указанными в Документации о закупке (критерии оценки приведены в Приложении №1 к настоящему протоколу),</w:t>
      </w:r>
      <w:r>
        <w:t xml:space="preserve"> </w:t>
      </w:r>
      <w:r w:rsidRPr="003E5522">
        <w:t>обе заявки набрали общее количество баллов по критериям, но т.</w:t>
      </w:r>
      <w:r>
        <w:t xml:space="preserve"> </w:t>
      </w:r>
      <w:r w:rsidRPr="003E5522">
        <w:t xml:space="preserve">к Заявка № 1 была </w:t>
      </w:r>
      <w:r>
        <w:t>подана</w:t>
      </w:r>
      <w:bookmarkStart w:id="0" w:name="_GoBack"/>
      <w:bookmarkEnd w:id="0"/>
      <w:r w:rsidRPr="003E5522">
        <w:t xml:space="preserve"> 07.09.2015 в 13.40, а заявка № 2 была подана </w:t>
      </w:r>
      <w:r w:rsidRPr="003E5522">
        <w:rPr>
          <w:color w:val="000000"/>
        </w:rPr>
        <w:t>21.09.2015 в 12.30</w:t>
      </w:r>
      <w:r>
        <w:rPr>
          <w:color w:val="000000"/>
        </w:rPr>
        <w:t>,</w:t>
      </w:r>
      <w:r w:rsidRPr="003E5522">
        <w:rPr>
          <w:color w:val="000000"/>
        </w:rPr>
        <w:t xml:space="preserve"> </w:t>
      </w:r>
      <w:r w:rsidRPr="003E5522">
        <w:t>комиссия приняла следующее решение:</w:t>
      </w:r>
      <w:r w:rsidRPr="00BC02B3">
        <w:t xml:space="preserve"> </w:t>
      </w:r>
    </w:p>
    <w:p w:rsidR="006B7CD6" w:rsidRDefault="006B7CD6" w:rsidP="00EC0A31">
      <w:pPr>
        <w:spacing w:after="0"/>
        <w:rPr>
          <w:b/>
        </w:rPr>
      </w:pPr>
    </w:p>
    <w:p w:rsidR="006B7CD6" w:rsidRPr="00BC02B3" w:rsidRDefault="006B7CD6" w:rsidP="00EC0A31">
      <w:pPr>
        <w:spacing w:after="0"/>
        <w:rPr>
          <w:b/>
        </w:rPr>
      </w:pPr>
      <w:r w:rsidRPr="00BC02B3">
        <w:rPr>
          <w:b/>
        </w:rPr>
        <w:t xml:space="preserve">1). признать победителем и присвоить первый номер заявке № </w:t>
      </w:r>
      <w:r>
        <w:rPr>
          <w:b/>
        </w:rPr>
        <w:t>1</w:t>
      </w:r>
      <w:r w:rsidRPr="00BC02B3">
        <w:rPr>
          <w:b/>
        </w:rPr>
        <w:t>:</w:t>
      </w:r>
    </w:p>
    <w:p w:rsidR="006B7CD6" w:rsidRPr="00BC02B3" w:rsidRDefault="006B7CD6" w:rsidP="00EC0A31">
      <w:pPr>
        <w:spacing w:after="0"/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6B7CD6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7A730B" w:rsidRDefault="006B7CD6" w:rsidP="007A730B">
            <w:pPr>
              <w:spacing w:after="0" w:line="240" w:lineRule="auto"/>
              <w:rPr>
                <w:color w:val="000000"/>
              </w:rPr>
            </w:pPr>
            <w:r w:rsidRPr="00BC02B3">
              <w:t xml:space="preserve">ООО </w:t>
            </w:r>
            <w:r w:rsidRPr="008D4150">
              <w:rPr>
                <w:color w:val="000000"/>
              </w:rPr>
              <w:t>«</w:t>
            </w:r>
            <w:r>
              <w:rPr>
                <w:color w:val="000000"/>
              </w:rPr>
              <w:t>ЛЮМ</w:t>
            </w:r>
            <w:r w:rsidRPr="008D4150">
              <w:rPr>
                <w:color w:val="000000"/>
              </w:rPr>
              <w:t>»</w:t>
            </w:r>
          </w:p>
        </w:tc>
      </w:tr>
      <w:tr w:rsidR="006B7CD6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817ABB">
            <w:r>
              <w:t>4725483151</w:t>
            </w:r>
            <w:r w:rsidRPr="00BC02B3">
              <w:t>/</w:t>
            </w:r>
            <w:r>
              <w:t>472501001</w:t>
            </w:r>
          </w:p>
        </w:tc>
      </w:tr>
      <w:tr w:rsidR="006B7CD6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6B7CD6" w:rsidRPr="00BC02B3" w:rsidRDefault="006B7CD6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6B7CD6" w:rsidRPr="00BC02B3" w:rsidRDefault="006B7CD6" w:rsidP="00817ABB">
            <w:r>
              <w:t>5 895 600</w:t>
            </w:r>
            <w:r w:rsidRPr="00BC02B3">
              <w:t>,00  руб.</w:t>
            </w:r>
          </w:p>
        </w:tc>
      </w:tr>
    </w:tbl>
    <w:p w:rsidR="006B7CD6" w:rsidRPr="00BC02B3" w:rsidRDefault="006B7CD6" w:rsidP="00EC0A31">
      <w:pPr>
        <w:spacing w:after="0"/>
      </w:pPr>
    </w:p>
    <w:p w:rsidR="006B7CD6" w:rsidRPr="00BC02B3" w:rsidRDefault="006B7CD6" w:rsidP="00EC0A31">
      <w:pPr>
        <w:spacing w:after="0"/>
        <w:rPr>
          <w:b/>
        </w:rPr>
      </w:pPr>
      <w:r w:rsidRPr="00BC02B3">
        <w:rPr>
          <w:b/>
        </w:rPr>
        <w:t>2). присвоить второй номер заявке №</w:t>
      </w:r>
      <w:r>
        <w:rPr>
          <w:b/>
        </w:rPr>
        <w:t>2</w:t>
      </w:r>
      <w:r w:rsidRPr="00BC02B3">
        <w:rPr>
          <w:b/>
        </w:rPr>
        <w:t>:</w:t>
      </w:r>
    </w:p>
    <w:p w:rsidR="006B7CD6" w:rsidRPr="00BC02B3" w:rsidRDefault="006B7CD6" w:rsidP="00EC0A31">
      <w:pPr>
        <w:spacing w:after="0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6B7CD6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7A730B" w:rsidRDefault="006B7CD6" w:rsidP="007A730B">
            <w:pPr>
              <w:spacing w:after="0" w:line="240" w:lineRule="auto"/>
              <w:rPr>
                <w:color w:val="000000"/>
              </w:rPr>
            </w:pPr>
            <w:r w:rsidRPr="00BC02B3">
              <w:t xml:space="preserve">ООО </w:t>
            </w:r>
            <w:r w:rsidRPr="008D4150">
              <w:rPr>
                <w:color w:val="000000"/>
              </w:rPr>
              <w:t>«</w:t>
            </w:r>
            <w:r>
              <w:rPr>
                <w:color w:val="000000"/>
              </w:rPr>
              <w:t>Единый коммунальный холдинг 78 РУС</w:t>
            </w:r>
            <w:r w:rsidRPr="008D4150">
              <w:rPr>
                <w:color w:val="000000"/>
              </w:rPr>
              <w:t>»</w:t>
            </w:r>
          </w:p>
        </w:tc>
      </w:tr>
      <w:tr w:rsidR="006B7CD6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817ABB">
            <w:r>
              <w:t>7811581430</w:t>
            </w:r>
            <w:r w:rsidRPr="00BC02B3">
              <w:t>/</w:t>
            </w:r>
            <w:r>
              <w:t>781101001</w:t>
            </w:r>
          </w:p>
        </w:tc>
      </w:tr>
      <w:tr w:rsidR="006B7CD6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6B7CD6" w:rsidRPr="00BC02B3" w:rsidRDefault="006B7CD6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6B7CD6" w:rsidRPr="00BC02B3" w:rsidRDefault="006B7CD6" w:rsidP="00817ABB">
            <w:r>
              <w:t>5 895 600</w:t>
            </w:r>
            <w:r w:rsidRPr="00BC02B3">
              <w:t>,00 руб.</w:t>
            </w:r>
          </w:p>
        </w:tc>
      </w:tr>
    </w:tbl>
    <w:p w:rsidR="006B7CD6" w:rsidRPr="00BC02B3" w:rsidRDefault="006B7CD6" w:rsidP="00EC0A31">
      <w:pPr>
        <w:spacing w:after="0"/>
      </w:pPr>
    </w:p>
    <w:p w:rsidR="006B7CD6" w:rsidRPr="00BC02B3" w:rsidRDefault="006B7CD6" w:rsidP="00EC0A31">
      <w:pPr>
        <w:spacing w:after="0"/>
      </w:pPr>
      <w:r w:rsidRPr="00BC02B3">
        <w:t>Общий список порядковых номеров, присвоенных участникам открытого конкурса, приведен в Приложении № 1 к настоящему протоколу.</w:t>
      </w:r>
    </w:p>
    <w:p w:rsidR="006B7CD6" w:rsidRPr="00BC02B3" w:rsidRDefault="006B7CD6" w:rsidP="005726AB"/>
    <w:p w:rsidR="006B7CD6" w:rsidRPr="00BC02B3" w:rsidRDefault="006B7CD6" w:rsidP="005726AB">
      <w:r w:rsidRPr="00BC02B3"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6B7CD6" w:rsidRPr="00BC02B3" w:rsidTr="00482FAF">
        <w:trPr>
          <w:trHeight w:val="1358"/>
        </w:trPr>
        <w:tc>
          <w:tcPr>
            <w:tcW w:w="3794" w:type="dxa"/>
          </w:tcPr>
          <w:p w:rsidR="006B7CD6" w:rsidRPr="00BC02B3" w:rsidRDefault="006B7CD6" w:rsidP="00482FAF">
            <w:pPr>
              <w:spacing w:after="0" w:line="240" w:lineRule="auto"/>
            </w:pPr>
          </w:p>
        </w:tc>
      </w:tr>
    </w:tbl>
    <w:p w:rsidR="006B7CD6" w:rsidRPr="00BC02B3" w:rsidRDefault="006B7CD6" w:rsidP="005726AB">
      <w:r w:rsidRPr="00BC02B3">
        <w:t xml:space="preserve">Дата подписания: </w:t>
      </w:r>
      <w:r>
        <w:t>23</w:t>
      </w:r>
      <w:r w:rsidRPr="00BC02B3">
        <w:t>.09.2015</w:t>
      </w:r>
    </w:p>
    <w:p w:rsidR="006B7CD6" w:rsidRPr="00BC02B3" w:rsidRDefault="006B7CD6" w:rsidP="005726AB">
      <w:r w:rsidRPr="00BC02B3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6B7CD6" w:rsidRPr="00BC02B3" w:rsidTr="00482FAF">
        <w:trPr>
          <w:trHeight w:val="1358"/>
        </w:trPr>
        <w:tc>
          <w:tcPr>
            <w:tcW w:w="3794" w:type="dxa"/>
          </w:tcPr>
          <w:p w:rsidR="006B7CD6" w:rsidRPr="00BC02B3" w:rsidRDefault="006B7CD6" w:rsidP="00482FAF">
            <w:pPr>
              <w:spacing w:after="0" w:line="240" w:lineRule="auto"/>
            </w:pPr>
          </w:p>
        </w:tc>
      </w:tr>
    </w:tbl>
    <w:p w:rsidR="006B7CD6" w:rsidRPr="00BC02B3" w:rsidRDefault="006B7CD6">
      <w:r w:rsidRPr="00BC02B3">
        <w:t xml:space="preserve">Дата подписания: </w:t>
      </w:r>
      <w:r>
        <w:t>23</w:t>
      </w:r>
      <w:r w:rsidRPr="00BC02B3">
        <w:t>.09.2015</w:t>
      </w:r>
    </w:p>
    <w:p w:rsidR="006B7CD6" w:rsidRPr="00BC02B3" w:rsidRDefault="006B7CD6" w:rsidP="001A2F43">
      <w:pPr>
        <w:spacing w:after="0"/>
        <w:jc w:val="left"/>
        <w:outlineLvl w:val="0"/>
        <w:sectPr w:rsidR="006B7CD6" w:rsidRPr="00BC02B3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02B3">
        <w:t xml:space="preserve"> </w:t>
      </w:r>
    </w:p>
    <w:p w:rsidR="006B7CD6" w:rsidRPr="00BC02B3" w:rsidRDefault="006B7CD6" w:rsidP="00EC0A31">
      <w:pPr>
        <w:spacing w:after="0"/>
        <w:jc w:val="right"/>
        <w:outlineLvl w:val="0"/>
      </w:pPr>
      <w:r w:rsidRPr="00BC02B3">
        <w:t>Приложение № 1 к Протоколу выбора победителя</w:t>
      </w:r>
    </w:p>
    <w:p w:rsidR="006B7CD6" w:rsidRPr="000E7875" w:rsidRDefault="006B7CD6" w:rsidP="00477174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t xml:space="preserve">                                                                                                                                        </w:t>
      </w:r>
      <w:r>
        <w:t xml:space="preserve">             </w:t>
      </w:r>
      <w:r w:rsidRPr="00BC02B3">
        <w:t xml:space="preserve">№ </w:t>
      </w:r>
      <w:r w:rsidRPr="00477174">
        <w:t>31502712296-02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C02B3">
        <w:t xml:space="preserve">от </w:t>
      </w:r>
      <w:r>
        <w:t>23</w:t>
      </w:r>
      <w:r w:rsidRPr="00BC02B3">
        <w:t>.09.2015 г.</w:t>
      </w:r>
    </w:p>
    <w:p w:rsidR="006B7CD6" w:rsidRPr="00BC02B3" w:rsidRDefault="006B7CD6" w:rsidP="00EC0A31">
      <w:pPr>
        <w:spacing w:after="0"/>
      </w:pPr>
    </w:p>
    <w:p w:rsidR="006B7CD6" w:rsidRPr="00BC02B3" w:rsidRDefault="006B7CD6" w:rsidP="00EC0A31">
      <w:pPr>
        <w:spacing w:after="0"/>
      </w:pPr>
      <w:r w:rsidRPr="00BC02B3">
        <w:t>1). Для оценки и сопоставления заявок</w:t>
      </w:r>
      <w:r w:rsidRPr="00BC02B3">
        <w:rPr>
          <w:b/>
        </w:rPr>
        <w:t xml:space="preserve"> </w:t>
      </w:r>
      <w:r w:rsidRPr="00BC02B3">
        <w:t xml:space="preserve">в закупке </w:t>
      </w:r>
      <w:r w:rsidRPr="000E7875">
        <w:t>«</w:t>
      </w:r>
      <w:r w:rsidRPr="00D61D44">
        <w:rPr>
          <w:bCs/>
          <w:lang w:eastAsia="ru-RU"/>
        </w:rPr>
        <w:t>Оказание услуг по проведению комплекса лесохозяйственных мероприятий: «Расширение существующих просек трасс ВЛ электропередачи» 6-10 кВ в филиале ОАО «Ленэнерго» «Гатчинские» ЭС (Ломоносовский РЭС)</w:t>
      </w:r>
      <w:r w:rsidRPr="000E7875">
        <w:t>»</w:t>
      </w:r>
      <w:r w:rsidRPr="00BC02B3">
        <w:t xml:space="preserve"> применялись следующие </w:t>
      </w:r>
      <w:r w:rsidRPr="00BC02B3">
        <w:rPr>
          <w:b/>
        </w:rPr>
        <w:t>Критерии оценки</w:t>
      </w:r>
      <w:r w:rsidRPr="00BC02B3">
        <w:t>:</w:t>
      </w:r>
    </w:p>
    <w:p w:rsidR="006B7CD6" w:rsidRPr="00BC02B3" w:rsidRDefault="006B7CD6" w:rsidP="00EC0A31">
      <w:pPr>
        <w:spacing w:after="0"/>
      </w:pPr>
      <w:r w:rsidRPr="00BC02B3">
        <w:t>1.  Цена договора</w:t>
      </w:r>
    </w:p>
    <w:p w:rsidR="006B7CD6" w:rsidRPr="00BC02B3" w:rsidRDefault="006B7CD6" w:rsidP="00EC0A31">
      <w:pPr>
        <w:spacing w:after="0"/>
      </w:pPr>
      <w:r w:rsidRPr="00BC02B3">
        <w:t>2. Срок оказания услуги с момента подписания договора</w:t>
      </w:r>
    </w:p>
    <w:p w:rsidR="006B7CD6" w:rsidRPr="00BC02B3" w:rsidRDefault="006B7CD6" w:rsidP="00EC0A31">
      <w:pPr>
        <w:spacing w:after="0"/>
      </w:pPr>
    </w:p>
    <w:p w:rsidR="006B7CD6" w:rsidRPr="00BC02B3" w:rsidRDefault="006B7CD6" w:rsidP="00EC0A31">
      <w:pPr>
        <w:outlineLvl w:val="0"/>
        <w:rPr>
          <w:b/>
          <w:color w:val="000000"/>
        </w:rPr>
      </w:pPr>
      <w:r w:rsidRPr="00BC02B3">
        <w:rPr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6B7CD6" w:rsidRPr="00BC02B3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B7CD6" w:rsidRPr="00BC02B3" w:rsidRDefault="006B7CD6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6B7CD6" w:rsidRPr="00BC02B3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CD6" w:rsidRPr="00BC02B3" w:rsidTr="00C744CC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0E72A0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t xml:space="preserve">ООО </w:t>
            </w:r>
            <w:r w:rsidRPr="008D4150">
              <w:rPr>
                <w:color w:val="000000"/>
              </w:rPr>
              <w:t>«</w:t>
            </w:r>
            <w:r>
              <w:rPr>
                <w:color w:val="000000"/>
              </w:rPr>
              <w:t>ЛЮМ</w:t>
            </w:r>
            <w:r w:rsidRPr="008D4150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5 895 600</w:t>
            </w:r>
            <w:r w:rsidRPr="00BC02B3">
              <w:t xml:space="preserve">,00  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6B7CD6" w:rsidRPr="00BC02B3" w:rsidRDefault="006B7CD6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7CD6" w:rsidRPr="00BC02B3" w:rsidTr="00B0172E">
        <w:tc>
          <w:tcPr>
            <w:tcW w:w="5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4E381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4E3813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ООО </w:t>
            </w:r>
            <w:r w:rsidRPr="008D4150">
              <w:rPr>
                <w:color w:val="000000"/>
              </w:rPr>
              <w:t>«</w:t>
            </w:r>
            <w:r>
              <w:rPr>
                <w:color w:val="000000"/>
              </w:rPr>
              <w:t>Единый коммунальный холдинг 78 РУС</w:t>
            </w:r>
            <w:r w:rsidRPr="008D4150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5 895 600</w:t>
            </w:r>
            <w:r w:rsidRPr="00BC02B3">
              <w:t>,00</w:t>
            </w:r>
          </w:p>
        </w:tc>
        <w:tc>
          <w:tcPr>
            <w:tcW w:w="187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B7CD6" w:rsidRPr="00BC02B3" w:rsidRDefault="006B7CD6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6B7CD6" w:rsidRDefault="006B7CD6"/>
    <w:p w:rsidR="006B7CD6" w:rsidRPr="00BC02B3" w:rsidRDefault="006B7CD6"/>
    <w:sectPr w:rsidR="006B7CD6" w:rsidRPr="00BC02B3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D6" w:rsidRDefault="006B7CD6" w:rsidP="005726AB">
      <w:pPr>
        <w:spacing w:after="0" w:line="240" w:lineRule="auto"/>
      </w:pPr>
      <w:r>
        <w:separator/>
      </w:r>
    </w:p>
  </w:endnote>
  <w:endnote w:type="continuationSeparator" w:id="0">
    <w:p w:rsidR="006B7CD6" w:rsidRDefault="006B7CD6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D6" w:rsidRDefault="006B7CD6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6B7CD6" w:rsidRDefault="006B7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D6" w:rsidRDefault="006B7CD6" w:rsidP="005726AB">
      <w:pPr>
        <w:spacing w:after="0" w:line="240" w:lineRule="auto"/>
      </w:pPr>
      <w:r>
        <w:separator/>
      </w:r>
    </w:p>
  </w:footnote>
  <w:footnote w:type="continuationSeparator" w:id="0">
    <w:p w:rsidR="006B7CD6" w:rsidRDefault="006B7CD6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AB"/>
    <w:rsid w:val="0002730F"/>
    <w:rsid w:val="000E72A0"/>
    <w:rsid w:val="000E7875"/>
    <w:rsid w:val="000F2D41"/>
    <w:rsid w:val="00150E6A"/>
    <w:rsid w:val="00162BFC"/>
    <w:rsid w:val="00196C2B"/>
    <w:rsid w:val="001A2F43"/>
    <w:rsid w:val="001B6AFD"/>
    <w:rsid w:val="001D36FC"/>
    <w:rsid w:val="001E16B0"/>
    <w:rsid w:val="001F159B"/>
    <w:rsid w:val="001F3894"/>
    <w:rsid w:val="0023030B"/>
    <w:rsid w:val="0024405A"/>
    <w:rsid w:val="002827A0"/>
    <w:rsid w:val="0028537B"/>
    <w:rsid w:val="002A601A"/>
    <w:rsid w:val="002B793D"/>
    <w:rsid w:val="002C5D9E"/>
    <w:rsid w:val="0033293B"/>
    <w:rsid w:val="0036481D"/>
    <w:rsid w:val="00380929"/>
    <w:rsid w:val="003838E6"/>
    <w:rsid w:val="00387B7A"/>
    <w:rsid w:val="003E5522"/>
    <w:rsid w:val="003E7963"/>
    <w:rsid w:val="0040023D"/>
    <w:rsid w:val="00413025"/>
    <w:rsid w:val="00423465"/>
    <w:rsid w:val="00423E98"/>
    <w:rsid w:val="004322C1"/>
    <w:rsid w:val="00455A4A"/>
    <w:rsid w:val="004603E0"/>
    <w:rsid w:val="00477174"/>
    <w:rsid w:val="0048164B"/>
    <w:rsid w:val="00482FAF"/>
    <w:rsid w:val="004867AD"/>
    <w:rsid w:val="004A745B"/>
    <w:rsid w:val="004C1396"/>
    <w:rsid w:val="004D2B3C"/>
    <w:rsid w:val="004E3813"/>
    <w:rsid w:val="004F5A16"/>
    <w:rsid w:val="0051546D"/>
    <w:rsid w:val="00551B13"/>
    <w:rsid w:val="0055613B"/>
    <w:rsid w:val="005726AB"/>
    <w:rsid w:val="005A4AAF"/>
    <w:rsid w:val="005B01E4"/>
    <w:rsid w:val="005B1F9B"/>
    <w:rsid w:val="0061129B"/>
    <w:rsid w:val="0063277D"/>
    <w:rsid w:val="00642804"/>
    <w:rsid w:val="0065697D"/>
    <w:rsid w:val="006B5809"/>
    <w:rsid w:val="006B7CD6"/>
    <w:rsid w:val="006C525E"/>
    <w:rsid w:val="006C6CC9"/>
    <w:rsid w:val="006D5EAD"/>
    <w:rsid w:val="006F4EF6"/>
    <w:rsid w:val="00707DBC"/>
    <w:rsid w:val="007229DA"/>
    <w:rsid w:val="00722D08"/>
    <w:rsid w:val="007526F4"/>
    <w:rsid w:val="00755929"/>
    <w:rsid w:val="00765E42"/>
    <w:rsid w:val="007725A1"/>
    <w:rsid w:val="007A559E"/>
    <w:rsid w:val="007A730B"/>
    <w:rsid w:val="007B5491"/>
    <w:rsid w:val="007D3D39"/>
    <w:rsid w:val="007D6193"/>
    <w:rsid w:val="007F1224"/>
    <w:rsid w:val="0080788E"/>
    <w:rsid w:val="00817ABB"/>
    <w:rsid w:val="0089051D"/>
    <w:rsid w:val="008D4150"/>
    <w:rsid w:val="008E1632"/>
    <w:rsid w:val="008F3BF3"/>
    <w:rsid w:val="0091359E"/>
    <w:rsid w:val="0093290D"/>
    <w:rsid w:val="00953353"/>
    <w:rsid w:val="00963C03"/>
    <w:rsid w:val="00980293"/>
    <w:rsid w:val="00987554"/>
    <w:rsid w:val="009C0EDD"/>
    <w:rsid w:val="009F409F"/>
    <w:rsid w:val="00A12E8B"/>
    <w:rsid w:val="00A51D44"/>
    <w:rsid w:val="00A73D19"/>
    <w:rsid w:val="00A84476"/>
    <w:rsid w:val="00A96A69"/>
    <w:rsid w:val="00A9748C"/>
    <w:rsid w:val="00AA1E03"/>
    <w:rsid w:val="00AC3AC5"/>
    <w:rsid w:val="00AC3FF7"/>
    <w:rsid w:val="00AE5D65"/>
    <w:rsid w:val="00B0172E"/>
    <w:rsid w:val="00B177C1"/>
    <w:rsid w:val="00B40F50"/>
    <w:rsid w:val="00B57118"/>
    <w:rsid w:val="00B66F06"/>
    <w:rsid w:val="00BA0416"/>
    <w:rsid w:val="00BC02B3"/>
    <w:rsid w:val="00BF3C76"/>
    <w:rsid w:val="00C3121C"/>
    <w:rsid w:val="00C32B39"/>
    <w:rsid w:val="00C47058"/>
    <w:rsid w:val="00C52EC6"/>
    <w:rsid w:val="00C550AF"/>
    <w:rsid w:val="00C744CC"/>
    <w:rsid w:val="00C94AAA"/>
    <w:rsid w:val="00D23655"/>
    <w:rsid w:val="00D61D44"/>
    <w:rsid w:val="00D72975"/>
    <w:rsid w:val="00DA7200"/>
    <w:rsid w:val="00E22FFF"/>
    <w:rsid w:val="00E711EB"/>
    <w:rsid w:val="00E71A83"/>
    <w:rsid w:val="00EB6D04"/>
    <w:rsid w:val="00EC0A31"/>
    <w:rsid w:val="00EF402E"/>
    <w:rsid w:val="00F14E8E"/>
    <w:rsid w:val="00F24899"/>
    <w:rsid w:val="00F2770E"/>
    <w:rsid w:val="00F359C5"/>
    <w:rsid w:val="00F50EF8"/>
    <w:rsid w:val="00F51F82"/>
    <w:rsid w:val="00F53A4D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6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6A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26A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9051D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51D"/>
    <w:rPr>
      <w:rFonts w:ascii="Tahoma" w:hAnsi="Tahoma" w:cs="Times New Roman"/>
      <w:sz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C0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2770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4899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7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72E"/>
    <w:rPr>
      <w:rFonts w:ascii="Segoe UI" w:hAnsi="Segoe UI" w:cs="Times New Roman"/>
      <w:sz w:val="18"/>
      <w:lang w:eastAsia="en-US"/>
    </w:rPr>
  </w:style>
  <w:style w:type="paragraph" w:customStyle="1" w:styleId="10">
    <w:name w:val="Без интервала1"/>
    <w:uiPriority w:val="99"/>
    <w:rsid w:val="004F5A1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3</Pages>
  <Words>618</Words>
  <Characters>3524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67</cp:revision>
  <cp:lastPrinted>2015-09-25T05:09:00Z</cp:lastPrinted>
  <dcterms:created xsi:type="dcterms:W3CDTF">2012-04-06T12:25:00Z</dcterms:created>
  <dcterms:modified xsi:type="dcterms:W3CDTF">2015-09-28T05:19:00Z</dcterms:modified>
</cp:coreProperties>
</file>