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9A" w:rsidRPr="000E7875" w:rsidRDefault="0012639A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rPr>
          <w:b/>
        </w:rPr>
        <w:t xml:space="preserve">ПРОТОКОЛ № </w:t>
      </w:r>
      <w:r w:rsidRPr="00BB40ED">
        <w:rPr>
          <w:b/>
        </w:rPr>
        <w:t>31502712510</w:t>
      </w:r>
      <w:r w:rsidRPr="00BC02B3">
        <w:rPr>
          <w:b/>
        </w:rPr>
        <w:t>-02</w:t>
      </w:r>
    </w:p>
    <w:p w:rsidR="0012639A" w:rsidRPr="00BC02B3" w:rsidRDefault="0012639A" w:rsidP="00BF3C76">
      <w:pPr>
        <w:spacing w:after="0" w:line="240" w:lineRule="auto"/>
        <w:jc w:val="center"/>
        <w:rPr>
          <w:b/>
        </w:rPr>
      </w:pPr>
      <w:r w:rsidRPr="00BC02B3">
        <w:rPr>
          <w:b/>
        </w:rPr>
        <w:t>выбора победителя</w:t>
      </w:r>
    </w:p>
    <w:p w:rsidR="0012639A" w:rsidRPr="00BC02B3" w:rsidRDefault="0012639A" w:rsidP="005726AB">
      <w:r w:rsidRPr="00BC02B3">
        <w:t>Санкт-Петербург</w:t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</w:r>
      <w:r w:rsidRPr="00BC02B3">
        <w:tab/>
        <w:t>«</w:t>
      </w:r>
      <w:r>
        <w:t>23</w:t>
      </w:r>
      <w:r w:rsidRPr="00BC02B3">
        <w:t xml:space="preserve">» 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>.</w:t>
      </w:r>
    </w:p>
    <w:p w:rsidR="0012639A" w:rsidRPr="00BC02B3" w:rsidRDefault="0012639A" w:rsidP="005726AB">
      <w:r w:rsidRPr="00BC02B3">
        <w:t>Вступает в силу  «</w:t>
      </w:r>
      <w:r>
        <w:t>29</w:t>
      </w:r>
      <w:r w:rsidRPr="00BC02B3">
        <w:t xml:space="preserve">»сентября </w:t>
      </w:r>
      <w:smartTag w:uri="urn:schemas-microsoft-com:office:smarttags" w:element="metricconverter">
        <w:smartTagPr>
          <w:attr w:name="ProductID" w:val="2015 г"/>
        </w:smartTagPr>
        <w:r w:rsidRPr="00BC02B3">
          <w:t>2015 г</w:t>
        </w:r>
      </w:smartTag>
      <w:r w:rsidRPr="00BC02B3">
        <w:t xml:space="preserve">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12639A" w:rsidRPr="00BC02B3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171403" w:rsidRDefault="0012639A" w:rsidP="00BF569C">
            <w:pPr>
              <w:spacing w:after="0" w:line="240" w:lineRule="auto"/>
              <w:rPr>
                <w:bCs/>
                <w:color w:val="000000"/>
              </w:rPr>
            </w:pPr>
            <w:r w:rsidRPr="00171403">
              <w:rPr>
                <w:bCs/>
                <w:lang w:eastAsia="ru-RU"/>
              </w:rPr>
              <w:t>Оказание услуг по расчистке просек ВЛ 6-10-35-110 кВ (</w:t>
            </w:r>
            <w:smartTag w:uri="urn:schemas-microsoft-com:office:smarttags" w:element="metricconverter">
              <w:smartTagPr>
                <w:attr w:name="ProductID" w:val="240,63 га"/>
              </w:smartTagPr>
              <w:r w:rsidRPr="00171403">
                <w:rPr>
                  <w:bCs/>
                  <w:lang w:eastAsia="ru-RU"/>
                </w:rPr>
                <w:t>240,63 га</w:t>
              </w:r>
            </w:smartTag>
            <w:r w:rsidRPr="00171403">
              <w:rPr>
                <w:bCs/>
                <w:lang w:eastAsia="ru-RU"/>
              </w:rPr>
              <w:t xml:space="preserve">) от древесно-кустарниковой растительности механизированным способом в филиале ОАО «Ленэнерго» «Кингисеппские» ЭС (Лужское отделение)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71403">
                <w:rPr>
                  <w:bCs/>
                  <w:lang w:eastAsia="ru-RU"/>
                </w:rPr>
                <w:t>2015 г</w:t>
              </w:r>
            </w:smartTag>
            <w:r w:rsidRPr="00171403">
              <w:rPr>
                <w:bCs/>
                <w:lang w:eastAsia="ru-RU"/>
              </w:rPr>
              <w:t>.</w:t>
            </w:r>
          </w:p>
        </w:tc>
      </w:tr>
      <w:tr w:rsidR="0012639A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>Открытый конкурс</w:t>
            </w:r>
          </w:p>
        </w:tc>
      </w:tr>
      <w:tr w:rsidR="0012639A" w:rsidRPr="00BC02B3" w:rsidTr="0002730F">
        <w:trPr>
          <w:trHeight w:val="696"/>
        </w:trPr>
        <w:tc>
          <w:tcPr>
            <w:tcW w:w="2518" w:type="dxa"/>
          </w:tcPr>
          <w:p w:rsidR="0012639A" w:rsidRPr="00BC02B3" w:rsidRDefault="0012639A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12639A" w:rsidRPr="00BC02B3" w:rsidRDefault="0012639A" w:rsidP="00AE5D65">
            <w:pPr>
              <w:spacing w:after="0" w:line="240" w:lineRule="auto"/>
              <w:rPr>
                <w:color w:val="000000"/>
              </w:rPr>
            </w:pPr>
            <w:r>
              <w:t>31</w:t>
            </w:r>
            <w:r w:rsidRPr="00BC02B3">
              <w:t xml:space="preserve"> августа </w:t>
            </w:r>
            <w:r w:rsidRPr="00BC02B3">
              <w:rPr>
                <w:color w:val="000000"/>
              </w:rPr>
              <w:t>2015</w:t>
            </w:r>
          </w:p>
        </w:tc>
      </w:tr>
      <w:tr w:rsidR="0012639A" w:rsidRPr="00BC02B3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4D2B3C">
            <w:pPr>
              <w:spacing w:after="0" w:line="240" w:lineRule="auto"/>
              <w:rPr>
                <w:color w:val="000000"/>
              </w:rPr>
            </w:pPr>
            <w:r w:rsidRPr="00E8707A">
              <w:t>31502712510</w:t>
            </w:r>
          </w:p>
        </w:tc>
      </w:tr>
      <w:tr w:rsidR="0012639A" w:rsidRPr="00BC02B3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12639A" w:rsidRPr="00BC02B3" w:rsidRDefault="0012639A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12639A" w:rsidRPr="00BC02B3" w:rsidRDefault="0012639A" w:rsidP="00F24899">
            <w:pPr>
              <w:spacing w:after="0"/>
              <w:jc w:val="left"/>
              <w:rPr>
                <w:sz w:val="20"/>
                <w:szCs w:val="20"/>
              </w:rPr>
            </w:pPr>
            <w:r w:rsidRPr="00BC02B3">
              <w:rPr>
                <w:sz w:val="20"/>
                <w:szCs w:val="20"/>
              </w:rPr>
              <w:t>1.</w:t>
            </w:r>
            <w:r w:rsidRPr="00BC02B3">
              <w:rPr>
                <w:szCs w:val="20"/>
              </w:rPr>
              <w:t xml:space="preserve"> 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zakupki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gov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  <w:p w:rsidR="0012639A" w:rsidRPr="00BC02B3" w:rsidRDefault="0012639A" w:rsidP="00F24899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sz w:val="20"/>
                <w:szCs w:val="20"/>
              </w:rPr>
              <w:t>2.</w:t>
            </w:r>
            <w:r w:rsidRPr="00BC02B3">
              <w:rPr>
                <w:szCs w:val="20"/>
              </w:rPr>
              <w:t xml:space="preserve"> На </w:t>
            </w:r>
            <w:r w:rsidRPr="00BC02B3">
              <w:rPr>
                <w:sz w:val="20"/>
                <w:szCs w:val="20"/>
              </w:rPr>
              <w:t xml:space="preserve">официальном сайте </w:t>
            </w:r>
            <w:r w:rsidRPr="00BC02B3">
              <w:rPr>
                <w:sz w:val="20"/>
                <w:szCs w:val="20"/>
                <w:lang w:val="en-US"/>
              </w:rPr>
              <w:t>http</w:t>
            </w:r>
            <w:r w:rsidRPr="00BC02B3">
              <w:rPr>
                <w:sz w:val="20"/>
                <w:szCs w:val="20"/>
              </w:rPr>
              <w:t>://</w:t>
            </w:r>
            <w:r w:rsidRPr="00BC02B3">
              <w:rPr>
                <w:sz w:val="20"/>
                <w:szCs w:val="20"/>
                <w:lang w:val="en-US"/>
              </w:rPr>
              <w:t>loleshoz</w:t>
            </w:r>
            <w:r w:rsidRPr="00BC02B3">
              <w:rPr>
                <w:sz w:val="20"/>
                <w:szCs w:val="20"/>
              </w:rPr>
              <w:t>.</w:t>
            </w:r>
            <w:r w:rsidRPr="00BC02B3">
              <w:rPr>
                <w:sz w:val="20"/>
                <w:szCs w:val="20"/>
                <w:lang w:val="en-US"/>
              </w:rPr>
              <w:t>ru</w:t>
            </w:r>
          </w:p>
        </w:tc>
      </w:tr>
    </w:tbl>
    <w:p w:rsidR="0012639A" w:rsidRPr="00BC02B3" w:rsidRDefault="0012639A" w:rsidP="005726AB"/>
    <w:p w:rsidR="0012639A" w:rsidRPr="00BC02B3" w:rsidRDefault="0012639A" w:rsidP="0089051D">
      <w:pPr>
        <w:outlineLvl w:val="0"/>
        <w:rPr>
          <w:b/>
        </w:rPr>
      </w:pPr>
      <w:r w:rsidRPr="00BC02B3">
        <w:rPr>
          <w:b/>
        </w:rPr>
        <w:t>Состав Закупочной комиссии:</w:t>
      </w:r>
    </w:p>
    <w:p w:rsidR="0012639A" w:rsidRPr="00BC02B3" w:rsidRDefault="0012639A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Председатель закупочной комиссии:                     </w:t>
      </w:r>
      <w:r>
        <w:rPr>
          <w:rFonts w:ascii="Times New Roman" w:hAnsi="Times New Roman"/>
        </w:rPr>
        <w:t xml:space="preserve">                                                           </w:t>
      </w:r>
      <w:r w:rsidRPr="00BC02B3">
        <w:rPr>
          <w:rFonts w:ascii="Times New Roman" w:hAnsi="Times New Roman"/>
        </w:rPr>
        <w:t>Евтушенко В.С.</w:t>
      </w:r>
    </w:p>
    <w:p w:rsidR="0012639A" w:rsidRPr="00BC02B3" w:rsidRDefault="0012639A" w:rsidP="004F5A16">
      <w:pPr>
        <w:pStyle w:val="a"/>
        <w:rPr>
          <w:rFonts w:ascii="Times New Roman" w:hAnsi="Times New Roman"/>
        </w:rPr>
      </w:pPr>
    </w:p>
    <w:p w:rsidR="0012639A" w:rsidRPr="00BC02B3" w:rsidRDefault="0012639A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Секретарь: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 w:rsidRPr="00BC02B3">
        <w:rPr>
          <w:rFonts w:ascii="Times New Roman" w:hAnsi="Times New Roman"/>
        </w:rPr>
        <w:t xml:space="preserve">           Масейкина А.С.</w:t>
      </w:r>
    </w:p>
    <w:p w:rsidR="0012639A" w:rsidRPr="00BC02B3" w:rsidRDefault="0012639A" w:rsidP="004F5A16">
      <w:pPr>
        <w:pStyle w:val="a"/>
        <w:rPr>
          <w:rFonts w:ascii="Times New Roman" w:hAnsi="Times New Roman"/>
        </w:rPr>
      </w:pPr>
    </w:p>
    <w:p w:rsidR="0012639A" w:rsidRPr="00BC02B3" w:rsidRDefault="0012639A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Члены комиссии: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 w:rsidRPr="00BC02B3">
        <w:rPr>
          <w:rFonts w:ascii="Times New Roman" w:hAnsi="Times New Roman"/>
        </w:rPr>
        <w:t>Ситникова О.А.</w:t>
      </w:r>
    </w:p>
    <w:p w:rsidR="0012639A" w:rsidRDefault="0012639A" w:rsidP="00BC02B3">
      <w:pPr>
        <w:pStyle w:val="a"/>
        <w:jc w:val="right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</w:t>
      </w:r>
      <w:r w:rsidRPr="00BC02B3">
        <w:rPr>
          <w:rFonts w:ascii="Times New Roman" w:hAnsi="Times New Roman"/>
        </w:rPr>
        <w:t>Желяскова Е.А.</w:t>
      </w:r>
    </w:p>
    <w:p w:rsidR="0012639A" w:rsidRPr="00BC02B3" w:rsidRDefault="0012639A" w:rsidP="00BC02B3">
      <w:pPr>
        <w:pStyle w:val="a"/>
        <w:jc w:val="right"/>
        <w:rPr>
          <w:rFonts w:ascii="Times New Roman" w:hAnsi="Times New Roman"/>
        </w:rPr>
      </w:pPr>
    </w:p>
    <w:p w:rsidR="0012639A" w:rsidRPr="00BC02B3" w:rsidRDefault="0012639A" w:rsidP="004F5A16">
      <w:pPr>
        <w:pStyle w:val="a"/>
        <w:rPr>
          <w:rFonts w:ascii="Times New Roman" w:hAnsi="Times New Roman"/>
        </w:rPr>
      </w:pPr>
      <w:r w:rsidRPr="00BC02B3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BC02B3">
        <w:rPr>
          <w:rFonts w:ascii="Times New Roman" w:hAnsi="Times New Roman"/>
        </w:rPr>
        <w:t>Колова Е.Е.</w:t>
      </w:r>
    </w:p>
    <w:p w:rsidR="0012639A" w:rsidRPr="00BC02B3" w:rsidRDefault="0012639A" w:rsidP="004F5A16">
      <w:pPr>
        <w:outlineLvl w:val="0"/>
        <w:rPr>
          <w:b/>
        </w:rPr>
      </w:pPr>
    </w:p>
    <w:p w:rsidR="0012639A" w:rsidRPr="00BC02B3" w:rsidRDefault="0012639A" w:rsidP="00EC0A31">
      <w:r w:rsidRPr="00BC02B3">
        <w:t>Закупочная комиссия рассмотрела заявки на участие в открытом конкурсе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041"/>
        <w:gridCol w:w="3393"/>
        <w:gridCol w:w="1478"/>
        <w:gridCol w:w="2659"/>
      </w:tblGrid>
      <w:tr w:rsidR="0012639A" w:rsidRPr="00BC02B3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BC02B3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12639A" w:rsidRPr="00BC02B3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1</w:t>
            </w: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2</w:t>
            </w: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C70EFA" w:rsidRDefault="0012639A" w:rsidP="00C70EFA">
            <w:pPr>
              <w:spacing w:after="0" w:line="240" w:lineRule="auto"/>
              <w:rPr>
                <w:bCs/>
                <w:color w:val="000000"/>
              </w:rPr>
            </w:pPr>
            <w:r w:rsidRPr="00566590">
              <w:rPr>
                <w:bCs/>
                <w:color w:val="000000"/>
              </w:rPr>
              <w:t>ЗАО «ЭнергоСтройМонтаж»</w:t>
            </w:r>
          </w:p>
          <w:p w:rsidR="0012639A" w:rsidRDefault="0012639A" w:rsidP="00C70EFA">
            <w:pPr>
              <w:spacing w:after="0" w:line="240" w:lineRule="auto"/>
              <w:rPr>
                <w:color w:val="000000"/>
              </w:rPr>
            </w:pPr>
            <w:r w:rsidRPr="002C5490">
              <w:rPr>
                <w:color w:val="000000"/>
              </w:rPr>
              <w:t xml:space="preserve">Юр. адрес: </w:t>
            </w:r>
            <w:r>
              <w:rPr>
                <w:color w:val="000000"/>
              </w:rPr>
              <w:t>180014, Псковская обл., г. Псков, 2-й пер. Мелиораторов, 21А</w:t>
            </w:r>
          </w:p>
          <w:p w:rsidR="0012639A" w:rsidRDefault="0012639A" w:rsidP="00C70EF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Тел: (8112) 73-42-18</w:t>
            </w:r>
          </w:p>
          <w:p w:rsidR="0012639A" w:rsidRPr="00BC02B3" w:rsidRDefault="0012639A" w:rsidP="00C70EFA">
            <w:pPr>
              <w:spacing w:after="0" w:line="240" w:lineRule="auto"/>
              <w:rPr>
                <w:color w:val="000000"/>
              </w:rPr>
            </w:pPr>
          </w:p>
          <w:p w:rsidR="0012639A" w:rsidRPr="002C5490" w:rsidRDefault="0012639A" w:rsidP="00F1793E">
            <w:pPr>
              <w:spacing w:after="0" w:line="240" w:lineRule="auto"/>
              <w:rPr>
                <w:color w:val="000000"/>
              </w:rPr>
            </w:pPr>
            <w:r w:rsidRPr="00BC02B3">
              <w:rPr>
                <w:color w:val="000000"/>
              </w:rPr>
              <w:t xml:space="preserve">Общество с ограниченной ответственностью </w:t>
            </w:r>
            <w:r w:rsidRPr="002C5490">
              <w:rPr>
                <w:color w:val="000000"/>
              </w:rPr>
              <w:t>«СК «Бумер»</w:t>
            </w:r>
          </w:p>
          <w:p w:rsidR="0012639A" w:rsidRPr="00BC02B3" w:rsidRDefault="0012639A" w:rsidP="00F1793E">
            <w:pPr>
              <w:spacing w:after="0" w:line="240" w:lineRule="auto"/>
              <w:rPr>
                <w:color w:val="000000"/>
              </w:rPr>
            </w:pPr>
            <w:r w:rsidRPr="002C5490">
              <w:rPr>
                <w:color w:val="000000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C5490">
                <w:rPr>
                  <w:color w:val="000000"/>
                </w:rPr>
                <w:t>195030, г</w:t>
              </w:r>
            </w:smartTag>
            <w:r w:rsidRPr="002C5490">
              <w:rPr>
                <w:color w:val="000000"/>
              </w:rPr>
              <w:t>. Санкт-Петербург, ул. Коммуны, д. 61, пом. 5-Н</w:t>
            </w: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  <w:r w:rsidRPr="00BC02B3">
              <w:rPr>
                <w:i/>
                <w:color w:val="0070C0"/>
              </w:rPr>
              <w:t>Допущена</w:t>
            </w: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  <w:p w:rsidR="0012639A" w:rsidRPr="00BC02B3" w:rsidRDefault="0012639A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rPr>
                <w:color w:val="000000"/>
              </w:rPr>
            </w:pPr>
          </w:p>
        </w:tc>
      </w:tr>
    </w:tbl>
    <w:p w:rsidR="0012639A" w:rsidRPr="00BC02B3" w:rsidRDefault="0012639A" w:rsidP="005726AB"/>
    <w:p w:rsidR="0012639A" w:rsidRPr="00BC02B3" w:rsidRDefault="0012639A" w:rsidP="00EC0A31">
      <w:pPr>
        <w:spacing w:after="0"/>
      </w:pPr>
      <w:r w:rsidRPr="00BC02B3">
        <w:t xml:space="preserve">Закупочная комиссия по проведению открытого конкурса оценила и сопоставила заявки на участие в открытом конкурсе 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12639A" w:rsidRPr="00BC02B3" w:rsidRDefault="0012639A" w:rsidP="00EC0A31">
      <w:pPr>
        <w:spacing w:after="0"/>
        <w:rPr>
          <w:b/>
        </w:rPr>
      </w:pPr>
    </w:p>
    <w:p w:rsidR="0012639A" w:rsidRPr="00BC02B3" w:rsidRDefault="0012639A" w:rsidP="00EC0A31">
      <w:pPr>
        <w:spacing w:after="0"/>
        <w:rPr>
          <w:b/>
        </w:rPr>
      </w:pPr>
      <w:r w:rsidRPr="00BC02B3">
        <w:rPr>
          <w:b/>
        </w:rPr>
        <w:t xml:space="preserve">1). признать победителем и присвоить первый номер заявке № </w:t>
      </w:r>
      <w:r>
        <w:rPr>
          <w:b/>
        </w:rPr>
        <w:t>1</w:t>
      </w:r>
      <w:r w:rsidRPr="00BC02B3">
        <w:rPr>
          <w:b/>
        </w:rPr>
        <w:t>:</w:t>
      </w:r>
    </w:p>
    <w:p w:rsidR="0012639A" w:rsidRPr="00BC02B3" w:rsidRDefault="0012639A" w:rsidP="00EC0A31">
      <w:pPr>
        <w:spacing w:after="0"/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12639A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C70EFA" w:rsidRDefault="0012639A" w:rsidP="00F5174B">
            <w:pPr>
              <w:spacing w:after="0" w:line="240" w:lineRule="auto"/>
              <w:rPr>
                <w:bCs/>
                <w:color w:val="000000"/>
              </w:rPr>
            </w:pPr>
            <w:r w:rsidRPr="00566590">
              <w:rPr>
                <w:bCs/>
                <w:color w:val="000000"/>
              </w:rPr>
              <w:t>ЗАО «ЭнергоСтройМонтаж»</w:t>
            </w:r>
          </w:p>
          <w:p w:rsidR="0012639A" w:rsidRPr="00F1793E" w:rsidRDefault="0012639A" w:rsidP="00F1793E">
            <w:pPr>
              <w:spacing w:after="0" w:line="240" w:lineRule="auto"/>
              <w:rPr>
                <w:color w:val="000000"/>
              </w:rPr>
            </w:pPr>
          </w:p>
        </w:tc>
      </w:tr>
      <w:tr w:rsidR="0012639A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817ABB">
            <w:r>
              <w:rPr>
                <w:color w:val="000000"/>
              </w:rPr>
              <w:t>6037002301/603701001</w:t>
            </w:r>
          </w:p>
        </w:tc>
      </w:tr>
      <w:tr w:rsidR="0012639A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12639A" w:rsidRPr="00BC02B3" w:rsidRDefault="0012639A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12639A" w:rsidRPr="00BC02B3" w:rsidRDefault="0012639A" w:rsidP="00817ABB">
            <w:r>
              <w:rPr>
                <w:color w:val="000000"/>
              </w:rPr>
              <w:t>8 660 000</w:t>
            </w:r>
            <w:r w:rsidRPr="002C5490">
              <w:rPr>
                <w:color w:val="000000"/>
              </w:rPr>
              <w:t xml:space="preserve">,00 </w:t>
            </w:r>
            <w:r w:rsidRPr="00BC02B3">
              <w:t>руб.</w:t>
            </w:r>
          </w:p>
        </w:tc>
      </w:tr>
    </w:tbl>
    <w:p w:rsidR="0012639A" w:rsidRPr="00BC02B3" w:rsidRDefault="0012639A" w:rsidP="00EC0A31">
      <w:pPr>
        <w:spacing w:after="0"/>
      </w:pPr>
    </w:p>
    <w:p w:rsidR="0012639A" w:rsidRPr="00BC02B3" w:rsidRDefault="0012639A" w:rsidP="00EC0A31">
      <w:pPr>
        <w:spacing w:after="0"/>
        <w:rPr>
          <w:b/>
        </w:rPr>
      </w:pPr>
      <w:r w:rsidRPr="00BC02B3">
        <w:rPr>
          <w:b/>
        </w:rPr>
        <w:t>2). присвоить второй номер заявке №</w:t>
      </w:r>
      <w:bookmarkStart w:id="0" w:name="_GoBack"/>
      <w:bookmarkEnd w:id="0"/>
      <w:r>
        <w:rPr>
          <w:b/>
        </w:rPr>
        <w:t xml:space="preserve"> 2</w:t>
      </w:r>
      <w:r w:rsidRPr="00BC02B3">
        <w:rPr>
          <w:b/>
        </w:rPr>
        <w:t>:</w:t>
      </w:r>
    </w:p>
    <w:p w:rsidR="0012639A" w:rsidRPr="00BC02B3" w:rsidRDefault="0012639A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12639A" w:rsidRPr="00BC02B3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817ABB">
            <w:r w:rsidRPr="00BC02B3"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СК «БУМЕР</w:t>
            </w:r>
            <w:r w:rsidRPr="00BC02B3">
              <w:rPr>
                <w:bCs/>
                <w:color w:val="000000"/>
              </w:rPr>
              <w:t>»</w:t>
            </w:r>
          </w:p>
        </w:tc>
      </w:tr>
      <w:tr w:rsidR="0012639A" w:rsidRPr="00BC02B3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817ABB">
            <w:r>
              <w:t>7806487449</w:t>
            </w:r>
            <w:r w:rsidRPr="00BC02B3">
              <w:t>/</w:t>
            </w:r>
            <w:r>
              <w:t>780601001</w:t>
            </w:r>
          </w:p>
        </w:tc>
      </w:tr>
      <w:tr w:rsidR="0012639A" w:rsidRPr="00BC02B3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12639A" w:rsidRPr="00BC02B3" w:rsidRDefault="0012639A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BC02B3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12639A" w:rsidRPr="00BC02B3" w:rsidRDefault="0012639A" w:rsidP="00817ABB">
            <w:r>
              <w:t>8 662 680</w:t>
            </w:r>
            <w:r w:rsidRPr="00BC02B3">
              <w:t>,00 руб.</w:t>
            </w:r>
          </w:p>
        </w:tc>
      </w:tr>
    </w:tbl>
    <w:p w:rsidR="0012639A" w:rsidRPr="00BC02B3" w:rsidRDefault="0012639A" w:rsidP="00EC0A31">
      <w:pPr>
        <w:spacing w:after="0"/>
      </w:pPr>
    </w:p>
    <w:p w:rsidR="0012639A" w:rsidRPr="00BC02B3" w:rsidRDefault="0012639A" w:rsidP="00EC0A31">
      <w:pPr>
        <w:spacing w:after="0"/>
      </w:pPr>
      <w:r w:rsidRPr="00BC02B3">
        <w:t>Общий список порядковых номеров, присвоенных участникам открытого конкурса, приведен в Приложении № 1 к настоящему протоколу.</w:t>
      </w:r>
    </w:p>
    <w:p w:rsidR="0012639A" w:rsidRPr="00BC02B3" w:rsidRDefault="0012639A" w:rsidP="005726AB"/>
    <w:p w:rsidR="0012639A" w:rsidRPr="00BC02B3" w:rsidRDefault="0012639A" w:rsidP="005726AB">
      <w:r w:rsidRPr="00BC02B3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12639A" w:rsidRPr="00BC02B3" w:rsidTr="00482FAF">
        <w:trPr>
          <w:trHeight w:val="1358"/>
        </w:trPr>
        <w:tc>
          <w:tcPr>
            <w:tcW w:w="3794" w:type="dxa"/>
          </w:tcPr>
          <w:p w:rsidR="0012639A" w:rsidRPr="00BC02B3" w:rsidRDefault="0012639A" w:rsidP="00482FAF">
            <w:pPr>
              <w:spacing w:after="0" w:line="240" w:lineRule="auto"/>
            </w:pPr>
          </w:p>
        </w:tc>
      </w:tr>
    </w:tbl>
    <w:p w:rsidR="0012639A" w:rsidRPr="00BC02B3" w:rsidRDefault="0012639A" w:rsidP="005726AB">
      <w:r w:rsidRPr="00BC02B3">
        <w:t xml:space="preserve">Дата подписания: </w:t>
      </w:r>
      <w:r>
        <w:t>23</w:t>
      </w:r>
      <w:r w:rsidRPr="00BC02B3">
        <w:t>.09.2015</w:t>
      </w:r>
    </w:p>
    <w:p w:rsidR="0012639A" w:rsidRPr="00BC02B3" w:rsidRDefault="0012639A" w:rsidP="005726AB">
      <w:r w:rsidRPr="00BC02B3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12639A" w:rsidRPr="00BC02B3" w:rsidTr="00482FAF">
        <w:trPr>
          <w:trHeight w:val="1358"/>
        </w:trPr>
        <w:tc>
          <w:tcPr>
            <w:tcW w:w="3794" w:type="dxa"/>
          </w:tcPr>
          <w:p w:rsidR="0012639A" w:rsidRPr="00BC02B3" w:rsidRDefault="0012639A" w:rsidP="00482FAF">
            <w:pPr>
              <w:spacing w:after="0" w:line="240" w:lineRule="auto"/>
            </w:pPr>
          </w:p>
        </w:tc>
      </w:tr>
    </w:tbl>
    <w:p w:rsidR="0012639A" w:rsidRPr="00BC02B3" w:rsidRDefault="0012639A">
      <w:r w:rsidRPr="00BC02B3">
        <w:t xml:space="preserve">Дата подписания: </w:t>
      </w:r>
      <w:r>
        <w:t>23</w:t>
      </w:r>
      <w:r w:rsidRPr="00BC02B3">
        <w:t>.09.2015</w:t>
      </w:r>
    </w:p>
    <w:p w:rsidR="0012639A" w:rsidRPr="00BC02B3" w:rsidRDefault="0012639A" w:rsidP="001A2F43">
      <w:pPr>
        <w:spacing w:after="0"/>
        <w:jc w:val="left"/>
        <w:outlineLvl w:val="0"/>
        <w:sectPr w:rsidR="0012639A" w:rsidRPr="00BC02B3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C02B3">
        <w:t xml:space="preserve"> </w:t>
      </w:r>
    </w:p>
    <w:p w:rsidR="0012639A" w:rsidRPr="00BC02B3" w:rsidRDefault="0012639A" w:rsidP="00EC0A31">
      <w:pPr>
        <w:spacing w:after="0"/>
        <w:jc w:val="right"/>
        <w:outlineLvl w:val="0"/>
      </w:pPr>
      <w:r w:rsidRPr="00BC02B3">
        <w:t>Приложение № 1 к Протоколу выбора победителя</w:t>
      </w:r>
    </w:p>
    <w:p w:rsidR="0012639A" w:rsidRPr="000E7875" w:rsidRDefault="0012639A" w:rsidP="000E7875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 w:rsidRPr="00BC02B3">
        <w:t xml:space="preserve">                                                                                                                                        </w:t>
      </w:r>
      <w:r>
        <w:t xml:space="preserve">                </w:t>
      </w:r>
      <w:r w:rsidRPr="00BC02B3">
        <w:t xml:space="preserve">№ </w:t>
      </w:r>
      <w:r w:rsidRPr="0094483D">
        <w:t>31502712510</w:t>
      </w:r>
      <w:r w:rsidRPr="000E7875">
        <w:t>-02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C02B3">
        <w:t xml:space="preserve">от </w:t>
      </w:r>
      <w:r>
        <w:t>23</w:t>
      </w:r>
      <w:r w:rsidRPr="00BC02B3">
        <w:t>.09.2015 г.</w:t>
      </w:r>
    </w:p>
    <w:p w:rsidR="0012639A" w:rsidRPr="00BC02B3" w:rsidRDefault="0012639A" w:rsidP="00EC0A31">
      <w:pPr>
        <w:spacing w:after="0"/>
      </w:pPr>
    </w:p>
    <w:p w:rsidR="0012639A" w:rsidRPr="0094483D" w:rsidRDefault="0012639A" w:rsidP="0094483D">
      <w:pPr>
        <w:spacing w:after="0" w:line="240" w:lineRule="auto"/>
        <w:rPr>
          <w:bCs/>
          <w:color w:val="000000"/>
        </w:rPr>
      </w:pPr>
      <w:r w:rsidRPr="00BC02B3">
        <w:t>1). Для оценки и сопоставления заявок</w:t>
      </w:r>
      <w:r w:rsidRPr="00BC02B3">
        <w:rPr>
          <w:b/>
        </w:rPr>
        <w:t xml:space="preserve"> </w:t>
      </w:r>
      <w:r w:rsidRPr="00BC02B3">
        <w:t xml:space="preserve">в закупке </w:t>
      </w:r>
      <w:r w:rsidRPr="000E7875">
        <w:t>«</w:t>
      </w:r>
      <w:r w:rsidRPr="0094483D">
        <w:rPr>
          <w:bCs/>
          <w:lang w:eastAsia="ru-RU"/>
        </w:rPr>
        <w:t>Оказание услуг по расчистке просек ВЛ 6-10-35-110 кВ (</w:t>
      </w:r>
      <w:smartTag w:uri="urn:schemas-microsoft-com:office:smarttags" w:element="metricconverter">
        <w:smartTagPr>
          <w:attr w:name="ProductID" w:val="240,63 га"/>
        </w:smartTagPr>
        <w:r w:rsidRPr="0094483D">
          <w:rPr>
            <w:bCs/>
            <w:lang w:eastAsia="ru-RU"/>
          </w:rPr>
          <w:t>240,63 га</w:t>
        </w:r>
      </w:smartTag>
      <w:r w:rsidRPr="0094483D">
        <w:rPr>
          <w:bCs/>
          <w:lang w:eastAsia="ru-RU"/>
        </w:rPr>
        <w:t xml:space="preserve">) от древесно-кустарниковой растительности механизированным способом в филиале ОАО «Ленэнерго» «Кингисеппские» ЭС (Лужское отделение) в </w:t>
      </w:r>
      <w:smartTag w:uri="urn:schemas-microsoft-com:office:smarttags" w:element="metricconverter">
        <w:smartTagPr>
          <w:attr w:name="ProductID" w:val="2015 г"/>
        </w:smartTagPr>
        <w:r w:rsidRPr="0094483D">
          <w:rPr>
            <w:bCs/>
            <w:lang w:eastAsia="ru-RU"/>
          </w:rPr>
          <w:t>2015 г</w:t>
        </w:r>
      </w:smartTag>
      <w:r w:rsidRPr="0094483D">
        <w:rPr>
          <w:bCs/>
          <w:lang w:eastAsia="ru-RU"/>
        </w:rPr>
        <w:t>.</w:t>
      </w:r>
      <w:r w:rsidRPr="000E7875">
        <w:t>»</w:t>
      </w:r>
      <w:r w:rsidRPr="00BC02B3">
        <w:t xml:space="preserve"> применялись следующие </w:t>
      </w:r>
      <w:r w:rsidRPr="00BC02B3">
        <w:rPr>
          <w:b/>
        </w:rPr>
        <w:t>Критерии оценки</w:t>
      </w:r>
      <w:r w:rsidRPr="00BC02B3">
        <w:t>:</w:t>
      </w:r>
    </w:p>
    <w:p w:rsidR="0012639A" w:rsidRPr="00BC02B3" w:rsidRDefault="0012639A" w:rsidP="00EC0A31">
      <w:pPr>
        <w:spacing w:after="0"/>
      </w:pPr>
      <w:r w:rsidRPr="00BC02B3">
        <w:t>1.  Цена договора</w:t>
      </w:r>
    </w:p>
    <w:p w:rsidR="0012639A" w:rsidRPr="00BC02B3" w:rsidRDefault="0012639A" w:rsidP="00EC0A31">
      <w:pPr>
        <w:spacing w:after="0"/>
      </w:pPr>
      <w:r w:rsidRPr="00BC02B3">
        <w:t>2. Срок оказания услуги с момента подписания договора</w:t>
      </w:r>
    </w:p>
    <w:p w:rsidR="0012639A" w:rsidRPr="00BC02B3" w:rsidRDefault="0012639A" w:rsidP="00EC0A31">
      <w:pPr>
        <w:spacing w:after="0"/>
      </w:pPr>
    </w:p>
    <w:p w:rsidR="0012639A" w:rsidRPr="00BC02B3" w:rsidRDefault="0012639A" w:rsidP="00EC0A31">
      <w:pPr>
        <w:outlineLvl w:val="0"/>
        <w:rPr>
          <w:b/>
          <w:color w:val="000000"/>
        </w:rPr>
      </w:pPr>
      <w:r w:rsidRPr="00BC02B3">
        <w:rPr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12639A" w:rsidRPr="00BC02B3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2639A" w:rsidRPr="00BC02B3" w:rsidRDefault="0012639A" w:rsidP="00AE5D65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C02B3">
              <w:rPr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12639A" w:rsidRPr="00BC02B3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B0172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 xml:space="preserve">По критерию </w:t>
            </w:r>
            <w:r w:rsidRPr="00BC02B3">
              <w:rPr>
                <w:b/>
                <w:color w:val="000000"/>
                <w:sz w:val="20"/>
                <w:szCs w:val="2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639A" w:rsidRPr="00BC02B3" w:rsidTr="00C744CC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AE5D65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12639A" w:rsidRPr="00C70EFA" w:rsidRDefault="0012639A" w:rsidP="006059EE">
            <w:pPr>
              <w:spacing w:after="0" w:line="240" w:lineRule="auto"/>
              <w:rPr>
                <w:bCs/>
                <w:color w:val="000000"/>
              </w:rPr>
            </w:pPr>
            <w:r w:rsidRPr="00566590">
              <w:rPr>
                <w:bCs/>
                <w:color w:val="000000"/>
              </w:rPr>
              <w:t>ЗАО «ЭнергоСтройМонтаж»</w:t>
            </w:r>
          </w:p>
          <w:p w:rsidR="0012639A" w:rsidRPr="00BC02B3" w:rsidRDefault="0012639A" w:rsidP="004E3813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8 660 000</w:t>
            </w:r>
            <w:r w:rsidRPr="002C5490">
              <w:rPr>
                <w:color w:val="000000"/>
              </w:rPr>
              <w:t>,00</w:t>
            </w: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2639A" w:rsidRPr="00BC02B3" w:rsidTr="003D2965">
        <w:tc>
          <w:tcPr>
            <w:tcW w:w="5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BF569C">
            <w:pPr>
              <w:spacing w:after="0"/>
              <w:rPr>
                <w:color w:val="000000"/>
                <w:sz w:val="20"/>
                <w:szCs w:val="20"/>
              </w:rPr>
            </w:pPr>
            <w:r w:rsidRPr="00BC02B3">
              <w:t xml:space="preserve">ООО </w:t>
            </w:r>
            <w:r w:rsidRPr="00BC02B3">
              <w:rPr>
                <w:bCs/>
                <w:color w:val="000000"/>
              </w:rPr>
              <w:t>«</w:t>
            </w:r>
            <w:r>
              <w:rPr>
                <w:bCs/>
                <w:color w:val="000000"/>
              </w:rPr>
              <w:t>СК «БУМЕР</w:t>
            </w:r>
            <w:r w:rsidRPr="00BC02B3">
              <w:rPr>
                <w:bCs/>
                <w:color w:val="000000"/>
              </w:rPr>
              <w:t>»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t>8 662 680</w:t>
            </w:r>
            <w:r w:rsidRPr="00BC02B3">
              <w:t>,00</w:t>
            </w:r>
          </w:p>
        </w:tc>
        <w:tc>
          <w:tcPr>
            <w:tcW w:w="18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4E381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8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12639A" w:rsidRPr="00BC02B3" w:rsidRDefault="0012639A" w:rsidP="00BF569C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BC02B3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12639A" w:rsidRPr="00BC02B3" w:rsidRDefault="0012639A"/>
    <w:sectPr w:rsidR="0012639A" w:rsidRPr="00BC02B3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39A" w:rsidRDefault="0012639A" w:rsidP="005726AB">
      <w:pPr>
        <w:spacing w:after="0" w:line="240" w:lineRule="auto"/>
      </w:pPr>
      <w:r>
        <w:separator/>
      </w:r>
    </w:p>
  </w:endnote>
  <w:endnote w:type="continuationSeparator" w:id="0">
    <w:p w:rsidR="0012639A" w:rsidRDefault="0012639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9A" w:rsidRDefault="0012639A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12639A" w:rsidRDefault="001263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39A" w:rsidRDefault="0012639A" w:rsidP="005726AB">
      <w:pPr>
        <w:spacing w:after="0" w:line="240" w:lineRule="auto"/>
      </w:pPr>
      <w:r>
        <w:separator/>
      </w:r>
    </w:p>
  </w:footnote>
  <w:footnote w:type="continuationSeparator" w:id="0">
    <w:p w:rsidR="0012639A" w:rsidRDefault="0012639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AB"/>
    <w:rsid w:val="0002730F"/>
    <w:rsid w:val="0003031C"/>
    <w:rsid w:val="00070D3B"/>
    <w:rsid w:val="000B2AB7"/>
    <w:rsid w:val="000E72A0"/>
    <w:rsid w:val="000E7875"/>
    <w:rsid w:val="000F2B89"/>
    <w:rsid w:val="0011611E"/>
    <w:rsid w:val="0012639A"/>
    <w:rsid w:val="00162BFC"/>
    <w:rsid w:val="00171403"/>
    <w:rsid w:val="00196C2B"/>
    <w:rsid w:val="001A2F43"/>
    <w:rsid w:val="001B6AFD"/>
    <w:rsid w:val="001F159B"/>
    <w:rsid w:val="001F3894"/>
    <w:rsid w:val="0023030B"/>
    <w:rsid w:val="002375B9"/>
    <w:rsid w:val="0024405A"/>
    <w:rsid w:val="002827A0"/>
    <w:rsid w:val="0028537B"/>
    <w:rsid w:val="002A601A"/>
    <w:rsid w:val="002B5F87"/>
    <w:rsid w:val="002B793D"/>
    <w:rsid w:val="002C5490"/>
    <w:rsid w:val="00316572"/>
    <w:rsid w:val="003304DA"/>
    <w:rsid w:val="0033293B"/>
    <w:rsid w:val="0036481D"/>
    <w:rsid w:val="00380929"/>
    <w:rsid w:val="003838E6"/>
    <w:rsid w:val="00387B7A"/>
    <w:rsid w:val="003D2965"/>
    <w:rsid w:val="003E7963"/>
    <w:rsid w:val="0040023D"/>
    <w:rsid w:val="00413025"/>
    <w:rsid w:val="00423465"/>
    <w:rsid w:val="004322C1"/>
    <w:rsid w:val="00450664"/>
    <w:rsid w:val="00455A4A"/>
    <w:rsid w:val="004603E0"/>
    <w:rsid w:val="0047730F"/>
    <w:rsid w:val="0048164B"/>
    <w:rsid w:val="00482FAF"/>
    <w:rsid w:val="004867AD"/>
    <w:rsid w:val="00497C9B"/>
    <w:rsid w:val="004A745B"/>
    <w:rsid w:val="004C1396"/>
    <w:rsid w:val="004D2B3C"/>
    <w:rsid w:val="004E3813"/>
    <w:rsid w:val="004F5A16"/>
    <w:rsid w:val="0051546D"/>
    <w:rsid w:val="0055613B"/>
    <w:rsid w:val="00566590"/>
    <w:rsid w:val="005726AB"/>
    <w:rsid w:val="00574FA9"/>
    <w:rsid w:val="005A4AAF"/>
    <w:rsid w:val="005B01E4"/>
    <w:rsid w:val="005B1F9B"/>
    <w:rsid w:val="005C539D"/>
    <w:rsid w:val="006059EE"/>
    <w:rsid w:val="0061129B"/>
    <w:rsid w:val="00625AEC"/>
    <w:rsid w:val="0063277D"/>
    <w:rsid w:val="00642804"/>
    <w:rsid w:val="006B5809"/>
    <w:rsid w:val="006C6CC9"/>
    <w:rsid w:val="006D5EAD"/>
    <w:rsid w:val="006F4EF6"/>
    <w:rsid w:val="00707DBC"/>
    <w:rsid w:val="007229DA"/>
    <w:rsid w:val="00722D08"/>
    <w:rsid w:val="00765E42"/>
    <w:rsid w:val="007725A1"/>
    <w:rsid w:val="007A559E"/>
    <w:rsid w:val="007B5491"/>
    <w:rsid w:val="007C558D"/>
    <w:rsid w:val="007D6193"/>
    <w:rsid w:val="007F1224"/>
    <w:rsid w:val="0080788E"/>
    <w:rsid w:val="00817ABB"/>
    <w:rsid w:val="00844D43"/>
    <w:rsid w:val="0089051D"/>
    <w:rsid w:val="008D0336"/>
    <w:rsid w:val="008E1632"/>
    <w:rsid w:val="008F3BF3"/>
    <w:rsid w:val="009125E1"/>
    <w:rsid w:val="0093290D"/>
    <w:rsid w:val="0094483D"/>
    <w:rsid w:val="00953353"/>
    <w:rsid w:val="00963C03"/>
    <w:rsid w:val="00980293"/>
    <w:rsid w:val="00987554"/>
    <w:rsid w:val="009C0EDD"/>
    <w:rsid w:val="009C7A2D"/>
    <w:rsid w:val="009D2BD2"/>
    <w:rsid w:val="009F409F"/>
    <w:rsid w:val="00A12E8B"/>
    <w:rsid w:val="00A84476"/>
    <w:rsid w:val="00A9748C"/>
    <w:rsid w:val="00AA1E03"/>
    <w:rsid w:val="00AC3AC5"/>
    <w:rsid w:val="00AE5D65"/>
    <w:rsid w:val="00B0172E"/>
    <w:rsid w:val="00B177C1"/>
    <w:rsid w:val="00B40F50"/>
    <w:rsid w:val="00B57118"/>
    <w:rsid w:val="00B66F06"/>
    <w:rsid w:val="00B84591"/>
    <w:rsid w:val="00BA0416"/>
    <w:rsid w:val="00BB40ED"/>
    <w:rsid w:val="00BC02B3"/>
    <w:rsid w:val="00BF3C76"/>
    <w:rsid w:val="00BF569C"/>
    <w:rsid w:val="00C3121C"/>
    <w:rsid w:val="00C47058"/>
    <w:rsid w:val="00C47A35"/>
    <w:rsid w:val="00C550AF"/>
    <w:rsid w:val="00C70EFA"/>
    <w:rsid w:val="00C744CC"/>
    <w:rsid w:val="00D12376"/>
    <w:rsid w:val="00D363F7"/>
    <w:rsid w:val="00D5787C"/>
    <w:rsid w:val="00D72975"/>
    <w:rsid w:val="00DA7200"/>
    <w:rsid w:val="00E22FFF"/>
    <w:rsid w:val="00E711EB"/>
    <w:rsid w:val="00E71A83"/>
    <w:rsid w:val="00E72A5D"/>
    <w:rsid w:val="00E8707A"/>
    <w:rsid w:val="00EC0A31"/>
    <w:rsid w:val="00EF402E"/>
    <w:rsid w:val="00F14E8E"/>
    <w:rsid w:val="00F1793E"/>
    <w:rsid w:val="00F24899"/>
    <w:rsid w:val="00F2770E"/>
    <w:rsid w:val="00F335E5"/>
    <w:rsid w:val="00F359C5"/>
    <w:rsid w:val="00F3672D"/>
    <w:rsid w:val="00F50EF8"/>
    <w:rsid w:val="00F5174B"/>
    <w:rsid w:val="00F51F82"/>
    <w:rsid w:val="00F53A4D"/>
    <w:rsid w:val="00FD073C"/>
    <w:rsid w:val="00FD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6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6A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2770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4899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72E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Без интервала"/>
    <w:uiPriority w:val="99"/>
    <w:rsid w:val="004F5A16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440</TotalTime>
  <Pages>3</Pages>
  <Words>583</Words>
  <Characters>3324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70</cp:revision>
  <cp:lastPrinted>2015-09-24T05:25:00Z</cp:lastPrinted>
  <dcterms:created xsi:type="dcterms:W3CDTF">2012-04-06T12:25:00Z</dcterms:created>
  <dcterms:modified xsi:type="dcterms:W3CDTF">2015-09-28T05:12:00Z</dcterms:modified>
</cp:coreProperties>
</file>