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2E" w:rsidRPr="000E7875" w:rsidRDefault="006C5A2E" w:rsidP="000E7875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rPr>
          <w:b/>
        </w:rPr>
        <w:t xml:space="preserve">ПРОТОКОЛ № </w:t>
      </w:r>
      <w:r w:rsidRPr="00DF2161">
        <w:rPr>
          <w:b/>
        </w:rPr>
        <w:t>31502707837</w:t>
      </w:r>
      <w:r w:rsidRPr="00BC02B3">
        <w:rPr>
          <w:b/>
        </w:rPr>
        <w:t>-02</w:t>
      </w:r>
    </w:p>
    <w:p w:rsidR="006C5A2E" w:rsidRPr="00BC02B3" w:rsidRDefault="006C5A2E" w:rsidP="00BF3C76">
      <w:pPr>
        <w:spacing w:after="0" w:line="240" w:lineRule="auto"/>
        <w:jc w:val="center"/>
        <w:rPr>
          <w:b/>
        </w:rPr>
      </w:pPr>
      <w:r w:rsidRPr="00BC02B3">
        <w:rPr>
          <w:b/>
        </w:rPr>
        <w:t>выбора победителя</w:t>
      </w:r>
    </w:p>
    <w:p w:rsidR="006C5A2E" w:rsidRPr="00BC02B3" w:rsidRDefault="006C5A2E" w:rsidP="005726AB">
      <w:r w:rsidRPr="00BC02B3">
        <w:t>Санкт-Петербург</w:t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  <w:t>«</w:t>
      </w:r>
      <w:r>
        <w:t>23</w:t>
      </w:r>
      <w:r w:rsidRPr="00BC02B3">
        <w:t xml:space="preserve">» 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>.</w:t>
      </w:r>
    </w:p>
    <w:p w:rsidR="006C5A2E" w:rsidRPr="00BC02B3" w:rsidRDefault="006C5A2E" w:rsidP="005726AB">
      <w:r w:rsidRPr="00BC02B3">
        <w:t>Вступает в силу  «</w:t>
      </w:r>
      <w:r>
        <w:t>29</w:t>
      </w:r>
      <w:r w:rsidRPr="00BC02B3">
        <w:t xml:space="preserve">»сентября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 xml:space="preserve">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6C5A2E" w:rsidRPr="00BC02B3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765E42" w:rsidRDefault="006C5A2E" w:rsidP="0055613B">
            <w:pPr>
              <w:spacing w:after="0" w:line="240" w:lineRule="auto"/>
              <w:rPr>
                <w:bCs/>
                <w:color w:val="000000"/>
              </w:rPr>
            </w:pPr>
            <w:r w:rsidRPr="00A232FE">
              <w:rPr>
                <w:bCs/>
                <w:lang w:eastAsia="ru-RU"/>
              </w:rPr>
              <w:t xml:space="preserve">Оказание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ВЭС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232FE">
                <w:rPr>
                  <w:bCs/>
                  <w:lang w:eastAsia="ru-RU"/>
                </w:rPr>
                <w:t>2015 г</w:t>
              </w:r>
            </w:smartTag>
            <w:r w:rsidRPr="00A232FE">
              <w:rPr>
                <w:bCs/>
                <w:lang w:eastAsia="ru-RU"/>
              </w:rPr>
              <w:t>.</w:t>
            </w:r>
          </w:p>
        </w:tc>
      </w:tr>
      <w:tr w:rsidR="006C5A2E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Открытый конкурс</w:t>
            </w:r>
          </w:p>
        </w:tc>
      </w:tr>
      <w:tr w:rsidR="006C5A2E" w:rsidRPr="00BC02B3" w:rsidTr="0002730F">
        <w:trPr>
          <w:trHeight w:val="696"/>
        </w:trPr>
        <w:tc>
          <w:tcPr>
            <w:tcW w:w="2518" w:type="dxa"/>
          </w:tcPr>
          <w:p w:rsidR="006C5A2E" w:rsidRPr="00BC02B3" w:rsidRDefault="006C5A2E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6C5A2E" w:rsidRPr="00BC02B3" w:rsidRDefault="006C5A2E" w:rsidP="00AE5D65">
            <w:pPr>
              <w:spacing w:after="0" w:line="240" w:lineRule="auto"/>
              <w:rPr>
                <w:color w:val="000000"/>
              </w:rPr>
            </w:pPr>
            <w:r>
              <w:t>28</w:t>
            </w:r>
            <w:r w:rsidRPr="00BC02B3">
              <w:t xml:space="preserve"> августа </w:t>
            </w:r>
            <w:r w:rsidRPr="00BC02B3">
              <w:rPr>
                <w:color w:val="000000"/>
              </w:rPr>
              <w:t>2015</w:t>
            </w:r>
          </w:p>
        </w:tc>
      </w:tr>
      <w:tr w:rsidR="006C5A2E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6C5A2E" w:rsidRPr="000D3044" w:rsidRDefault="006C5A2E" w:rsidP="004D2B3C">
            <w:pPr>
              <w:spacing w:after="0" w:line="240" w:lineRule="auto"/>
              <w:rPr>
                <w:color w:val="000000"/>
              </w:rPr>
            </w:pPr>
            <w:r w:rsidRPr="000D3044">
              <w:t>31502707837</w:t>
            </w:r>
          </w:p>
        </w:tc>
      </w:tr>
      <w:tr w:rsidR="006C5A2E" w:rsidRPr="00BC02B3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6C5A2E" w:rsidRPr="00BC02B3" w:rsidRDefault="006C5A2E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6C5A2E" w:rsidRPr="00BC02B3" w:rsidRDefault="006C5A2E" w:rsidP="00F24899">
            <w:pPr>
              <w:spacing w:after="0"/>
              <w:jc w:val="left"/>
              <w:rPr>
                <w:sz w:val="20"/>
                <w:szCs w:val="20"/>
              </w:rPr>
            </w:pPr>
            <w:r w:rsidRPr="00BC02B3">
              <w:rPr>
                <w:sz w:val="20"/>
                <w:szCs w:val="20"/>
              </w:rPr>
              <w:t>1.</w:t>
            </w:r>
            <w:r w:rsidRPr="00BC02B3">
              <w:rPr>
                <w:szCs w:val="20"/>
              </w:rPr>
              <w:t xml:space="preserve"> 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zakupki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gov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  <w:p w:rsidR="006C5A2E" w:rsidRPr="00BC02B3" w:rsidRDefault="006C5A2E" w:rsidP="00F24899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sz w:val="20"/>
                <w:szCs w:val="20"/>
              </w:rPr>
              <w:t>2.</w:t>
            </w:r>
            <w:r w:rsidRPr="00BC02B3">
              <w:rPr>
                <w:szCs w:val="20"/>
              </w:rPr>
              <w:t xml:space="preserve"> 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loleshoz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6C5A2E" w:rsidRPr="00BC02B3" w:rsidRDefault="006C5A2E" w:rsidP="005726AB"/>
    <w:p w:rsidR="006C5A2E" w:rsidRPr="00BC02B3" w:rsidRDefault="006C5A2E" w:rsidP="0089051D">
      <w:pPr>
        <w:outlineLvl w:val="0"/>
        <w:rPr>
          <w:b/>
        </w:rPr>
      </w:pPr>
      <w:r w:rsidRPr="00BC02B3">
        <w:rPr>
          <w:b/>
        </w:rPr>
        <w:t>Состав Закупочной комиссии:</w:t>
      </w:r>
    </w:p>
    <w:p w:rsidR="006C5A2E" w:rsidRPr="00BC02B3" w:rsidRDefault="006C5A2E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Председатель закупочной комиссии: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BC02B3">
        <w:rPr>
          <w:rFonts w:ascii="Times New Roman" w:hAnsi="Times New Roman"/>
        </w:rPr>
        <w:t>Евтушенко В.С.</w:t>
      </w:r>
    </w:p>
    <w:p w:rsidR="006C5A2E" w:rsidRPr="00BC02B3" w:rsidRDefault="006C5A2E" w:rsidP="004F5A16">
      <w:pPr>
        <w:pStyle w:val="10"/>
        <w:rPr>
          <w:rFonts w:ascii="Times New Roman" w:hAnsi="Times New Roman"/>
        </w:rPr>
      </w:pPr>
    </w:p>
    <w:p w:rsidR="006C5A2E" w:rsidRPr="00BC02B3" w:rsidRDefault="006C5A2E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Секретарь: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BC02B3">
        <w:rPr>
          <w:rFonts w:ascii="Times New Roman" w:hAnsi="Times New Roman"/>
        </w:rPr>
        <w:t xml:space="preserve">           Масейкина А.С.</w:t>
      </w:r>
    </w:p>
    <w:p w:rsidR="006C5A2E" w:rsidRPr="00BC02B3" w:rsidRDefault="006C5A2E" w:rsidP="004F5A16">
      <w:pPr>
        <w:pStyle w:val="10"/>
        <w:rPr>
          <w:rFonts w:ascii="Times New Roman" w:hAnsi="Times New Roman"/>
        </w:rPr>
      </w:pPr>
    </w:p>
    <w:p w:rsidR="006C5A2E" w:rsidRPr="00BC02B3" w:rsidRDefault="006C5A2E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C02B3">
        <w:rPr>
          <w:rFonts w:ascii="Times New Roman" w:hAnsi="Times New Roman"/>
        </w:rPr>
        <w:t>Ситникова О.А.</w:t>
      </w:r>
    </w:p>
    <w:p w:rsidR="006C5A2E" w:rsidRDefault="006C5A2E" w:rsidP="00BC02B3">
      <w:pPr>
        <w:pStyle w:val="10"/>
        <w:jc w:val="right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BC02B3">
        <w:rPr>
          <w:rFonts w:ascii="Times New Roman" w:hAnsi="Times New Roman"/>
        </w:rPr>
        <w:t>Желяскова Е.А.</w:t>
      </w:r>
    </w:p>
    <w:p w:rsidR="006C5A2E" w:rsidRPr="00BC02B3" w:rsidRDefault="006C5A2E" w:rsidP="00BC02B3">
      <w:pPr>
        <w:pStyle w:val="10"/>
        <w:jc w:val="right"/>
        <w:rPr>
          <w:rFonts w:ascii="Times New Roman" w:hAnsi="Times New Roman"/>
        </w:rPr>
      </w:pPr>
    </w:p>
    <w:p w:rsidR="006C5A2E" w:rsidRPr="00BC02B3" w:rsidRDefault="006C5A2E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C02B3">
        <w:rPr>
          <w:rFonts w:ascii="Times New Roman" w:hAnsi="Times New Roman"/>
        </w:rPr>
        <w:t>Колова Е.Е.</w:t>
      </w:r>
    </w:p>
    <w:p w:rsidR="006C5A2E" w:rsidRPr="00BC02B3" w:rsidRDefault="006C5A2E" w:rsidP="004F5A16">
      <w:pPr>
        <w:outlineLvl w:val="0"/>
        <w:rPr>
          <w:b/>
        </w:rPr>
      </w:pPr>
    </w:p>
    <w:p w:rsidR="006C5A2E" w:rsidRPr="00BC02B3" w:rsidRDefault="006C5A2E" w:rsidP="00EC0A31">
      <w:r w:rsidRPr="00BC02B3">
        <w:t>Закупочная комиссия рассмотрела заявки на участие в открытом конкурсе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041"/>
        <w:gridCol w:w="3393"/>
        <w:gridCol w:w="1478"/>
        <w:gridCol w:w="2659"/>
      </w:tblGrid>
      <w:tr w:rsidR="006C5A2E" w:rsidRPr="00BC02B3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BC02B3">
              <w:rPr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6C5A2E" w:rsidRPr="00BC02B3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1</w:t>
            </w:r>
          </w:p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2</w:t>
            </w:r>
          </w:p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8D4150" w:rsidRDefault="006C5A2E" w:rsidP="000D3044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 xml:space="preserve">Общество с ограниченной ответственностью </w:t>
            </w:r>
            <w:r w:rsidRPr="008D4150">
              <w:rPr>
                <w:color w:val="000000"/>
              </w:rPr>
              <w:t>«ВИКВУД»</w:t>
            </w:r>
          </w:p>
          <w:p w:rsidR="006C5A2E" w:rsidRPr="008D4150" w:rsidRDefault="006C5A2E" w:rsidP="000D3044">
            <w:pPr>
              <w:spacing w:after="0" w:line="240" w:lineRule="auto"/>
              <w:jc w:val="left"/>
              <w:rPr>
                <w:color w:val="000000"/>
              </w:rPr>
            </w:pPr>
            <w:r w:rsidRPr="008D4150">
              <w:rPr>
                <w:color w:val="000000"/>
              </w:rPr>
              <w:t>Юр. адрес: 188800, Ленинградская обл., г. Выборг, ул. Физкультурная, д. 17, оф. 215</w:t>
            </w:r>
          </w:p>
          <w:p w:rsidR="006C5A2E" w:rsidRDefault="006C5A2E" w:rsidP="00F24899">
            <w:pPr>
              <w:spacing w:after="0" w:line="240" w:lineRule="auto"/>
              <w:rPr>
                <w:color w:val="000000"/>
              </w:rPr>
            </w:pPr>
          </w:p>
          <w:p w:rsidR="006C5A2E" w:rsidRPr="00BC02B3" w:rsidRDefault="006C5A2E" w:rsidP="00F24899">
            <w:pPr>
              <w:spacing w:after="0" w:line="240" w:lineRule="auto"/>
              <w:rPr>
                <w:color w:val="000000"/>
              </w:rPr>
            </w:pPr>
          </w:p>
          <w:p w:rsidR="006C5A2E" w:rsidRPr="00DF2161" w:rsidRDefault="006C5A2E" w:rsidP="000D3044">
            <w:pPr>
              <w:spacing w:after="0" w:line="240" w:lineRule="auto"/>
              <w:rPr>
                <w:bCs/>
                <w:color w:val="000000"/>
              </w:rPr>
            </w:pPr>
            <w:r w:rsidRPr="00BC02B3">
              <w:rPr>
                <w:color w:val="000000"/>
              </w:rPr>
              <w:t xml:space="preserve">Общество </w:t>
            </w:r>
            <w:r>
              <w:rPr>
                <w:color w:val="000000"/>
              </w:rPr>
              <w:t>с ограниченной ответственностью</w:t>
            </w:r>
            <w:r w:rsidRPr="008D4150">
              <w:rPr>
                <w:color w:val="000000"/>
              </w:rPr>
              <w:t xml:space="preserve"> </w:t>
            </w:r>
            <w:r w:rsidRPr="00DF2161">
              <w:rPr>
                <w:bCs/>
                <w:color w:val="000000"/>
              </w:rPr>
              <w:t>«Единый коммунальный холдинг 78 РУС»</w:t>
            </w:r>
          </w:p>
          <w:p w:rsidR="006C5A2E" w:rsidRPr="00BC02B3" w:rsidRDefault="006C5A2E" w:rsidP="000D3044">
            <w:pPr>
              <w:spacing w:after="0" w:line="240" w:lineRule="auto"/>
              <w:rPr>
                <w:color w:val="000000"/>
              </w:rPr>
            </w:pPr>
            <w:r w:rsidRPr="008D4150">
              <w:rPr>
                <w:color w:val="000000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2029, г"/>
              </w:smartTagPr>
              <w:r>
                <w:rPr>
                  <w:color w:val="000000"/>
                </w:rPr>
                <w:t>192029</w:t>
              </w:r>
              <w:r w:rsidRPr="008D4150">
                <w:rPr>
                  <w:color w:val="000000"/>
                </w:rPr>
                <w:t>, г</w:t>
              </w:r>
            </w:smartTag>
            <w:r w:rsidRPr="008D4150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пр. Обуховской Обороны, д. 7, оф. 103</w:t>
            </w: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</w:p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</w:p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</w:p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</w:p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</w:p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</w:p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</w:p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</w:p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</w:p>
          <w:p w:rsidR="006C5A2E" w:rsidRPr="00BC02B3" w:rsidRDefault="006C5A2E" w:rsidP="00AE5D65">
            <w:pPr>
              <w:spacing w:after="0"/>
              <w:rPr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rPr>
                <w:color w:val="000000"/>
              </w:rPr>
            </w:pPr>
          </w:p>
        </w:tc>
      </w:tr>
    </w:tbl>
    <w:p w:rsidR="006C5A2E" w:rsidRPr="00BC02B3" w:rsidRDefault="006C5A2E" w:rsidP="005726AB"/>
    <w:p w:rsidR="006C5A2E" w:rsidRPr="00BC02B3" w:rsidRDefault="006C5A2E" w:rsidP="00EC0A31">
      <w:pPr>
        <w:spacing w:after="0"/>
      </w:pPr>
      <w:r w:rsidRPr="00BC02B3">
        <w:t xml:space="preserve">Закупочная комиссия по проведению открытого конкурса оценила и сопоставила заявки на участие в открытом конкурсе 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6C5A2E" w:rsidRPr="00BC02B3" w:rsidRDefault="006C5A2E" w:rsidP="00EC0A31">
      <w:pPr>
        <w:spacing w:after="0"/>
        <w:rPr>
          <w:b/>
        </w:rPr>
      </w:pPr>
    </w:p>
    <w:p w:rsidR="006C5A2E" w:rsidRPr="00BC02B3" w:rsidRDefault="006C5A2E" w:rsidP="00EC0A31">
      <w:pPr>
        <w:spacing w:after="0"/>
        <w:rPr>
          <w:b/>
        </w:rPr>
      </w:pPr>
      <w:r w:rsidRPr="00BC02B3">
        <w:rPr>
          <w:b/>
        </w:rPr>
        <w:t xml:space="preserve">1). признать победителем и присвоить первый номер заявке № </w:t>
      </w:r>
      <w:r>
        <w:rPr>
          <w:b/>
        </w:rPr>
        <w:t>1</w:t>
      </w:r>
      <w:r w:rsidRPr="00BC02B3">
        <w:rPr>
          <w:b/>
        </w:rPr>
        <w:t>:</w:t>
      </w:r>
    </w:p>
    <w:p w:rsidR="006C5A2E" w:rsidRPr="00BC02B3" w:rsidRDefault="006C5A2E" w:rsidP="00EC0A31">
      <w:pPr>
        <w:spacing w:after="0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6C5A2E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0D3044" w:rsidRDefault="006C5A2E" w:rsidP="000D3044">
            <w:pPr>
              <w:spacing w:after="0" w:line="240" w:lineRule="auto"/>
              <w:rPr>
                <w:color w:val="000000"/>
              </w:rPr>
            </w:pPr>
            <w:r w:rsidRPr="00BC02B3">
              <w:t xml:space="preserve">ООО </w:t>
            </w:r>
            <w:r w:rsidRPr="008D4150">
              <w:rPr>
                <w:color w:val="000000"/>
              </w:rPr>
              <w:t>«ВИКВУД»</w:t>
            </w:r>
          </w:p>
        </w:tc>
      </w:tr>
      <w:tr w:rsidR="006C5A2E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817ABB">
            <w:r>
              <w:t>4704080909</w:t>
            </w:r>
            <w:r w:rsidRPr="00BC02B3">
              <w:t>/</w:t>
            </w:r>
            <w:r>
              <w:t>470401001</w:t>
            </w:r>
          </w:p>
        </w:tc>
      </w:tr>
      <w:tr w:rsidR="006C5A2E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6C5A2E" w:rsidRPr="005C3968" w:rsidRDefault="006C5A2E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5C3968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6C5A2E" w:rsidRPr="005C3968" w:rsidRDefault="006C5A2E" w:rsidP="00817ABB">
            <w:r w:rsidRPr="005C3968">
              <w:t>16 </w:t>
            </w:r>
            <w:r w:rsidRPr="005C3968">
              <w:rPr>
                <w:lang w:val="en-US"/>
              </w:rPr>
              <w:t>900 000</w:t>
            </w:r>
            <w:r w:rsidRPr="005C3968">
              <w:t>,00  руб.</w:t>
            </w:r>
          </w:p>
        </w:tc>
      </w:tr>
    </w:tbl>
    <w:p w:rsidR="006C5A2E" w:rsidRPr="00BC02B3" w:rsidRDefault="006C5A2E" w:rsidP="00EC0A31">
      <w:pPr>
        <w:spacing w:after="0"/>
      </w:pPr>
    </w:p>
    <w:p w:rsidR="006C5A2E" w:rsidRPr="00BC02B3" w:rsidRDefault="006C5A2E" w:rsidP="00EC0A31">
      <w:pPr>
        <w:spacing w:after="0"/>
        <w:rPr>
          <w:b/>
        </w:rPr>
      </w:pPr>
      <w:r w:rsidRPr="00BC02B3">
        <w:rPr>
          <w:b/>
        </w:rPr>
        <w:t>2). присвоить второй номер заявке №</w:t>
      </w:r>
      <w:r>
        <w:rPr>
          <w:b/>
        </w:rPr>
        <w:t xml:space="preserve"> 2</w:t>
      </w:r>
      <w:r w:rsidRPr="00BC02B3">
        <w:rPr>
          <w:b/>
        </w:rPr>
        <w:t>:</w:t>
      </w:r>
    </w:p>
    <w:p w:rsidR="006C5A2E" w:rsidRPr="00BC02B3" w:rsidRDefault="006C5A2E" w:rsidP="00EC0A31">
      <w:pPr>
        <w:spacing w:after="0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6C5A2E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817ABB">
            <w:r w:rsidRPr="00BC02B3">
              <w:t xml:space="preserve">ООО </w:t>
            </w:r>
            <w:r w:rsidRPr="00DF2161">
              <w:rPr>
                <w:bCs/>
                <w:color w:val="000000"/>
              </w:rPr>
              <w:t>«Единый коммунальный холдинг 78 РУС»</w:t>
            </w:r>
          </w:p>
        </w:tc>
      </w:tr>
      <w:tr w:rsidR="006C5A2E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817ABB">
            <w:r>
              <w:t>7811581430</w:t>
            </w:r>
            <w:r w:rsidRPr="00BC02B3">
              <w:t>/</w:t>
            </w:r>
            <w:r>
              <w:t>781101001</w:t>
            </w:r>
          </w:p>
        </w:tc>
      </w:tr>
      <w:tr w:rsidR="006C5A2E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6C5A2E" w:rsidRPr="00BC02B3" w:rsidRDefault="006C5A2E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6C5A2E" w:rsidRPr="00BC02B3" w:rsidRDefault="006C5A2E" w:rsidP="00817ABB">
            <w:r>
              <w:t>16 942 500</w:t>
            </w:r>
            <w:r w:rsidRPr="00BC02B3">
              <w:t>,00 руб.</w:t>
            </w:r>
          </w:p>
        </w:tc>
      </w:tr>
    </w:tbl>
    <w:p w:rsidR="006C5A2E" w:rsidRPr="00BC02B3" w:rsidRDefault="006C5A2E" w:rsidP="00EC0A31">
      <w:pPr>
        <w:spacing w:after="0"/>
      </w:pPr>
    </w:p>
    <w:p w:rsidR="006C5A2E" w:rsidRPr="00BC02B3" w:rsidRDefault="006C5A2E" w:rsidP="00EC0A31">
      <w:pPr>
        <w:spacing w:after="0"/>
      </w:pPr>
      <w:r w:rsidRPr="00BC02B3">
        <w:t>Общий список порядковых номеров, присвоенных участникам открытого конкурса, приведен в Приложении № 1 к настоящему протоколу.</w:t>
      </w:r>
    </w:p>
    <w:p w:rsidR="006C5A2E" w:rsidRPr="00BC02B3" w:rsidRDefault="006C5A2E" w:rsidP="005726AB"/>
    <w:p w:rsidR="006C5A2E" w:rsidRPr="00BC02B3" w:rsidRDefault="006C5A2E" w:rsidP="005726AB">
      <w:r w:rsidRPr="00BC02B3"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6C5A2E" w:rsidRPr="00BC02B3" w:rsidTr="00482FAF">
        <w:trPr>
          <w:trHeight w:val="1358"/>
        </w:trPr>
        <w:tc>
          <w:tcPr>
            <w:tcW w:w="3794" w:type="dxa"/>
          </w:tcPr>
          <w:p w:rsidR="006C5A2E" w:rsidRPr="00BC02B3" w:rsidRDefault="006C5A2E" w:rsidP="00482FAF">
            <w:pPr>
              <w:spacing w:after="0" w:line="240" w:lineRule="auto"/>
            </w:pPr>
          </w:p>
        </w:tc>
      </w:tr>
    </w:tbl>
    <w:p w:rsidR="006C5A2E" w:rsidRPr="00BC02B3" w:rsidRDefault="006C5A2E" w:rsidP="005726AB">
      <w:r w:rsidRPr="00BC02B3">
        <w:t xml:space="preserve">Дата подписания: </w:t>
      </w:r>
      <w:r>
        <w:t>23</w:t>
      </w:r>
      <w:r w:rsidRPr="00BC02B3">
        <w:t>.09.2015</w:t>
      </w:r>
    </w:p>
    <w:p w:rsidR="006C5A2E" w:rsidRPr="00BC02B3" w:rsidRDefault="006C5A2E" w:rsidP="005726AB">
      <w:r w:rsidRPr="00BC02B3"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6C5A2E" w:rsidRPr="00BC02B3" w:rsidTr="00482FAF">
        <w:trPr>
          <w:trHeight w:val="1358"/>
        </w:trPr>
        <w:tc>
          <w:tcPr>
            <w:tcW w:w="3794" w:type="dxa"/>
          </w:tcPr>
          <w:p w:rsidR="006C5A2E" w:rsidRPr="00BC02B3" w:rsidRDefault="006C5A2E" w:rsidP="00482FAF">
            <w:pPr>
              <w:spacing w:after="0" w:line="240" w:lineRule="auto"/>
            </w:pPr>
          </w:p>
        </w:tc>
      </w:tr>
    </w:tbl>
    <w:p w:rsidR="006C5A2E" w:rsidRPr="00BC02B3" w:rsidRDefault="006C5A2E">
      <w:r w:rsidRPr="00BC02B3">
        <w:t xml:space="preserve">Дата подписания: </w:t>
      </w:r>
      <w:r>
        <w:t>23</w:t>
      </w:r>
      <w:r w:rsidRPr="00BC02B3">
        <w:t>.09.2015</w:t>
      </w:r>
    </w:p>
    <w:p w:rsidR="006C5A2E" w:rsidRPr="00BC02B3" w:rsidRDefault="006C5A2E" w:rsidP="001A2F43">
      <w:pPr>
        <w:spacing w:after="0"/>
        <w:jc w:val="left"/>
        <w:outlineLvl w:val="0"/>
        <w:sectPr w:rsidR="006C5A2E" w:rsidRPr="00BC02B3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02B3">
        <w:t xml:space="preserve"> </w:t>
      </w:r>
    </w:p>
    <w:p w:rsidR="006C5A2E" w:rsidRPr="00BC02B3" w:rsidRDefault="006C5A2E" w:rsidP="00EC0A31">
      <w:pPr>
        <w:spacing w:after="0"/>
        <w:jc w:val="right"/>
        <w:outlineLvl w:val="0"/>
      </w:pPr>
      <w:r w:rsidRPr="00BC02B3">
        <w:t>Приложение № 1 к Протоколу выбора победителя</w:t>
      </w:r>
    </w:p>
    <w:p w:rsidR="006C5A2E" w:rsidRPr="000E7875" w:rsidRDefault="006C5A2E" w:rsidP="000E7875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t xml:space="preserve">                                                                                                                                        </w:t>
      </w:r>
      <w:r>
        <w:t xml:space="preserve">                </w:t>
      </w:r>
      <w:r w:rsidRPr="00BC02B3">
        <w:t xml:space="preserve">№ </w:t>
      </w:r>
      <w:r w:rsidRPr="00D32091">
        <w:t>31502707837-02</w:t>
      </w:r>
      <w:r>
        <w:rPr>
          <w:b/>
        </w:rPr>
        <w:t xml:space="preserve"> </w:t>
      </w:r>
      <w:r w:rsidRPr="00BC02B3">
        <w:t xml:space="preserve">от </w:t>
      </w:r>
      <w:r>
        <w:t>23</w:t>
      </w:r>
      <w:r w:rsidRPr="00BC02B3">
        <w:t>.09.2015 г.</w:t>
      </w:r>
    </w:p>
    <w:p w:rsidR="006C5A2E" w:rsidRPr="00BC02B3" w:rsidRDefault="006C5A2E" w:rsidP="00EC0A31">
      <w:pPr>
        <w:spacing w:after="0"/>
      </w:pPr>
    </w:p>
    <w:p w:rsidR="006C5A2E" w:rsidRPr="00BC02B3" w:rsidRDefault="006C5A2E" w:rsidP="00EC0A31">
      <w:pPr>
        <w:spacing w:after="0"/>
      </w:pPr>
      <w:r w:rsidRPr="00BC02B3">
        <w:t>1). Для оценки и сопоставления заявок</w:t>
      </w:r>
      <w:r w:rsidRPr="00BC02B3">
        <w:rPr>
          <w:b/>
        </w:rPr>
        <w:t xml:space="preserve"> </w:t>
      </w:r>
      <w:r w:rsidRPr="00BC02B3">
        <w:t xml:space="preserve">в закупке </w:t>
      </w:r>
      <w:r w:rsidRPr="000E7875">
        <w:t>«</w:t>
      </w:r>
      <w:r w:rsidRPr="00A232FE">
        <w:rPr>
          <w:bCs/>
          <w:lang w:eastAsia="ru-RU"/>
        </w:rPr>
        <w:t xml:space="preserve">Оказание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ВЭС в </w:t>
      </w:r>
      <w:smartTag w:uri="urn:schemas-microsoft-com:office:smarttags" w:element="metricconverter">
        <w:smartTagPr>
          <w:attr w:name="ProductID" w:val="2015 г"/>
        </w:smartTagPr>
        <w:r w:rsidRPr="00A232FE">
          <w:rPr>
            <w:bCs/>
            <w:lang w:eastAsia="ru-RU"/>
          </w:rPr>
          <w:t>2015 г</w:t>
        </w:r>
      </w:smartTag>
      <w:r w:rsidRPr="00A232FE">
        <w:rPr>
          <w:bCs/>
          <w:lang w:eastAsia="ru-RU"/>
        </w:rPr>
        <w:t>.</w:t>
      </w:r>
      <w:r w:rsidRPr="000E7875">
        <w:t>»</w:t>
      </w:r>
      <w:r w:rsidRPr="00BC02B3">
        <w:t xml:space="preserve"> применялись следующие </w:t>
      </w:r>
      <w:r w:rsidRPr="00BC02B3">
        <w:rPr>
          <w:b/>
        </w:rPr>
        <w:t>Критерии оценки</w:t>
      </w:r>
      <w:r w:rsidRPr="00BC02B3">
        <w:t>:</w:t>
      </w:r>
    </w:p>
    <w:p w:rsidR="006C5A2E" w:rsidRPr="00BC02B3" w:rsidRDefault="006C5A2E" w:rsidP="00EC0A31">
      <w:pPr>
        <w:spacing w:after="0"/>
      </w:pPr>
      <w:r w:rsidRPr="00BC02B3">
        <w:t>1.  Цена договора</w:t>
      </w:r>
    </w:p>
    <w:p w:rsidR="006C5A2E" w:rsidRPr="00BC02B3" w:rsidRDefault="006C5A2E" w:rsidP="00EC0A31">
      <w:pPr>
        <w:spacing w:after="0"/>
      </w:pPr>
      <w:r w:rsidRPr="00BC02B3">
        <w:t>2. Срок оказания услуги с момента подписания договора</w:t>
      </w:r>
    </w:p>
    <w:p w:rsidR="006C5A2E" w:rsidRPr="00BC02B3" w:rsidRDefault="006C5A2E" w:rsidP="00EC0A31">
      <w:pPr>
        <w:spacing w:after="0"/>
      </w:pPr>
    </w:p>
    <w:p w:rsidR="006C5A2E" w:rsidRPr="00BC02B3" w:rsidRDefault="006C5A2E" w:rsidP="00EC0A31">
      <w:pPr>
        <w:outlineLvl w:val="0"/>
        <w:rPr>
          <w:b/>
          <w:color w:val="000000"/>
        </w:rPr>
      </w:pPr>
      <w:r w:rsidRPr="00BC02B3">
        <w:rPr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6C5A2E" w:rsidRPr="00BC02B3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C5A2E" w:rsidRPr="00BC02B3" w:rsidRDefault="006C5A2E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6C5A2E" w:rsidRPr="00BC02B3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A2E" w:rsidRPr="00BC02B3" w:rsidTr="00C744CC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0E72A0">
            <w:pPr>
              <w:spacing w:after="0"/>
              <w:rPr>
                <w:color w:val="000000"/>
                <w:sz w:val="20"/>
                <w:szCs w:val="20"/>
              </w:rPr>
            </w:pPr>
            <w:r w:rsidRPr="00BC02B3">
              <w:t xml:space="preserve">ООО </w:t>
            </w:r>
            <w:r w:rsidRPr="00BC02B3">
              <w:rPr>
                <w:bCs/>
                <w:color w:val="000000"/>
              </w:rPr>
              <w:t>«</w:t>
            </w:r>
            <w:r>
              <w:rPr>
                <w:color w:val="000000"/>
              </w:rPr>
              <w:t>ВИКВУД</w:t>
            </w:r>
            <w:r w:rsidRPr="00BC02B3">
              <w:rPr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16 </w:t>
            </w:r>
            <w:r>
              <w:rPr>
                <w:lang w:val="en-US"/>
              </w:rPr>
              <w:t>900 000</w:t>
            </w:r>
            <w:r w:rsidRPr="00BC02B3">
              <w:t xml:space="preserve">,00  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6C5A2E" w:rsidRPr="0012281B" w:rsidRDefault="006C5A2E" w:rsidP="00AE5D65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6C5A2E" w:rsidRPr="0012281B" w:rsidRDefault="006C5A2E" w:rsidP="00AE5D65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20,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6C5A2E" w:rsidRPr="00BC02B3" w:rsidRDefault="006C5A2E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C5A2E" w:rsidRPr="00BC02B3" w:rsidTr="00B0172E">
        <w:tc>
          <w:tcPr>
            <w:tcW w:w="5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4E381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4E3813">
            <w:pPr>
              <w:spacing w:after="0"/>
              <w:rPr>
                <w:color w:val="000000"/>
                <w:sz w:val="20"/>
                <w:szCs w:val="20"/>
              </w:rPr>
            </w:pPr>
            <w:r w:rsidRPr="00BC02B3">
              <w:t xml:space="preserve">ООО </w:t>
            </w:r>
            <w:r w:rsidRPr="00DF2161">
              <w:rPr>
                <w:bCs/>
                <w:color w:val="000000"/>
              </w:rPr>
              <w:t>«Единый коммунальный холдинг 78 РУС»</w:t>
            </w:r>
          </w:p>
        </w:tc>
        <w:tc>
          <w:tcPr>
            <w:tcW w:w="99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16 942 500</w:t>
            </w:r>
            <w:r w:rsidRPr="00BC02B3">
              <w:t>,00</w:t>
            </w:r>
          </w:p>
        </w:tc>
        <w:tc>
          <w:tcPr>
            <w:tcW w:w="187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C5A2E" w:rsidRPr="00BC02B3" w:rsidRDefault="006C5A2E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6C5A2E" w:rsidRPr="00BC02B3" w:rsidRDefault="006C5A2E"/>
    <w:sectPr w:rsidR="006C5A2E" w:rsidRPr="00BC02B3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2E" w:rsidRDefault="006C5A2E" w:rsidP="005726AB">
      <w:pPr>
        <w:spacing w:after="0" w:line="240" w:lineRule="auto"/>
      </w:pPr>
      <w:r>
        <w:separator/>
      </w:r>
    </w:p>
  </w:endnote>
  <w:endnote w:type="continuationSeparator" w:id="0">
    <w:p w:rsidR="006C5A2E" w:rsidRDefault="006C5A2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2E" w:rsidRDefault="006C5A2E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6C5A2E" w:rsidRDefault="006C5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2E" w:rsidRDefault="006C5A2E" w:rsidP="005726AB">
      <w:pPr>
        <w:spacing w:after="0" w:line="240" w:lineRule="auto"/>
      </w:pPr>
      <w:r>
        <w:separator/>
      </w:r>
    </w:p>
  </w:footnote>
  <w:footnote w:type="continuationSeparator" w:id="0">
    <w:p w:rsidR="006C5A2E" w:rsidRDefault="006C5A2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AB"/>
    <w:rsid w:val="0002730F"/>
    <w:rsid w:val="000D3044"/>
    <w:rsid w:val="000E72A0"/>
    <w:rsid w:val="000E7875"/>
    <w:rsid w:val="00121D29"/>
    <w:rsid w:val="0012281B"/>
    <w:rsid w:val="00162BFC"/>
    <w:rsid w:val="00196C2B"/>
    <w:rsid w:val="001A2F43"/>
    <w:rsid w:val="001B4599"/>
    <w:rsid w:val="001B6AFD"/>
    <w:rsid w:val="001F159B"/>
    <w:rsid w:val="001F3894"/>
    <w:rsid w:val="0023030B"/>
    <w:rsid w:val="0024405A"/>
    <w:rsid w:val="002827A0"/>
    <w:rsid w:val="0028537B"/>
    <w:rsid w:val="002A601A"/>
    <w:rsid w:val="002B5F87"/>
    <w:rsid w:val="002B793D"/>
    <w:rsid w:val="002D3261"/>
    <w:rsid w:val="0033293B"/>
    <w:rsid w:val="0036481D"/>
    <w:rsid w:val="00380929"/>
    <w:rsid w:val="003838E6"/>
    <w:rsid w:val="00387B7A"/>
    <w:rsid w:val="003E7963"/>
    <w:rsid w:val="0040023D"/>
    <w:rsid w:val="00413025"/>
    <w:rsid w:val="00423465"/>
    <w:rsid w:val="004322C1"/>
    <w:rsid w:val="00455A4A"/>
    <w:rsid w:val="004603E0"/>
    <w:rsid w:val="0048164B"/>
    <w:rsid w:val="00482FAF"/>
    <w:rsid w:val="004867AD"/>
    <w:rsid w:val="004A745B"/>
    <w:rsid w:val="004C1396"/>
    <w:rsid w:val="004D2B3C"/>
    <w:rsid w:val="004E3813"/>
    <w:rsid w:val="004F5A16"/>
    <w:rsid w:val="0051546D"/>
    <w:rsid w:val="0055613B"/>
    <w:rsid w:val="005726AB"/>
    <w:rsid w:val="005A0751"/>
    <w:rsid w:val="005A4AAF"/>
    <w:rsid w:val="005B01E4"/>
    <w:rsid w:val="005B1F9B"/>
    <w:rsid w:val="005C3968"/>
    <w:rsid w:val="0061129B"/>
    <w:rsid w:val="00621771"/>
    <w:rsid w:val="0063277D"/>
    <w:rsid w:val="00642804"/>
    <w:rsid w:val="006B5809"/>
    <w:rsid w:val="006C5A2E"/>
    <w:rsid w:val="006C6CC9"/>
    <w:rsid w:val="006D5EAD"/>
    <w:rsid w:val="006F4EF6"/>
    <w:rsid w:val="00707DBC"/>
    <w:rsid w:val="007229DA"/>
    <w:rsid w:val="00722D08"/>
    <w:rsid w:val="00761802"/>
    <w:rsid w:val="00765E42"/>
    <w:rsid w:val="00766ACF"/>
    <w:rsid w:val="007725A1"/>
    <w:rsid w:val="007A559E"/>
    <w:rsid w:val="007B5491"/>
    <w:rsid w:val="007D6193"/>
    <w:rsid w:val="007F1224"/>
    <w:rsid w:val="0080788E"/>
    <w:rsid w:val="00817ABB"/>
    <w:rsid w:val="0089051D"/>
    <w:rsid w:val="008D4150"/>
    <w:rsid w:val="008E1632"/>
    <w:rsid w:val="008F3BF3"/>
    <w:rsid w:val="0093290D"/>
    <w:rsid w:val="00953353"/>
    <w:rsid w:val="00963C03"/>
    <w:rsid w:val="009648E3"/>
    <w:rsid w:val="00980293"/>
    <w:rsid w:val="00987554"/>
    <w:rsid w:val="009C0EDD"/>
    <w:rsid w:val="009C7A2D"/>
    <w:rsid w:val="009D2BD2"/>
    <w:rsid w:val="009F409F"/>
    <w:rsid w:val="00A12E8B"/>
    <w:rsid w:val="00A232FE"/>
    <w:rsid w:val="00A269B2"/>
    <w:rsid w:val="00A84476"/>
    <w:rsid w:val="00A9748C"/>
    <w:rsid w:val="00AA1E03"/>
    <w:rsid w:val="00AC3AC5"/>
    <w:rsid w:val="00AE5D65"/>
    <w:rsid w:val="00B0172E"/>
    <w:rsid w:val="00B177C1"/>
    <w:rsid w:val="00B40F50"/>
    <w:rsid w:val="00B516A9"/>
    <w:rsid w:val="00B57118"/>
    <w:rsid w:val="00B66F06"/>
    <w:rsid w:val="00B84591"/>
    <w:rsid w:val="00BA0416"/>
    <w:rsid w:val="00BC02B3"/>
    <w:rsid w:val="00BF3C76"/>
    <w:rsid w:val="00C3121C"/>
    <w:rsid w:val="00C47058"/>
    <w:rsid w:val="00C550AF"/>
    <w:rsid w:val="00C744CC"/>
    <w:rsid w:val="00CC7335"/>
    <w:rsid w:val="00D32091"/>
    <w:rsid w:val="00D72975"/>
    <w:rsid w:val="00DA7200"/>
    <w:rsid w:val="00DE53E4"/>
    <w:rsid w:val="00DF2161"/>
    <w:rsid w:val="00E11F93"/>
    <w:rsid w:val="00E22FFF"/>
    <w:rsid w:val="00E56191"/>
    <w:rsid w:val="00E711EB"/>
    <w:rsid w:val="00E71A83"/>
    <w:rsid w:val="00E75680"/>
    <w:rsid w:val="00EC0A31"/>
    <w:rsid w:val="00EF402E"/>
    <w:rsid w:val="00F11776"/>
    <w:rsid w:val="00F14E8E"/>
    <w:rsid w:val="00F22A7D"/>
    <w:rsid w:val="00F24899"/>
    <w:rsid w:val="00F24A35"/>
    <w:rsid w:val="00F2770E"/>
    <w:rsid w:val="00F359C5"/>
    <w:rsid w:val="00F50EF8"/>
    <w:rsid w:val="00F51F82"/>
    <w:rsid w:val="00F53A4D"/>
    <w:rsid w:val="00FD073C"/>
    <w:rsid w:val="00FD35C2"/>
    <w:rsid w:val="00FD5D6A"/>
    <w:rsid w:val="00FF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6AB"/>
  </w:style>
  <w:style w:type="paragraph" w:styleId="Footer">
    <w:name w:val="footer"/>
    <w:basedOn w:val="Normal"/>
    <w:link w:val="FooterChar"/>
    <w:uiPriority w:val="99"/>
    <w:rsid w:val="005726A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26AB"/>
  </w:style>
  <w:style w:type="paragraph" w:styleId="DocumentMap">
    <w:name w:val="Document Map"/>
    <w:basedOn w:val="Normal"/>
    <w:link w:val="DocumentMapChar"/>
    <w:uiPriority w:val="99"/>
    <w:semiHidden/>
    <w:rsid w:val="0089051D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051D"/>
    <w:rPr>
      <w:rFonts w:ascii="Tahoma" w:hAnsi="Tahoma"/>
      <w:sz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C0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2770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4899"/>
    <w:pPr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17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72E"/>
    <w:rPr>
      <w:rFonts w:ascii="Segoe UI" w:hAnsi="Segoe UI"/>
      <w:sz w:val="18"/>
      <w:lang w:eastAsia="en-US"/>
    </w:rPr>
  </w:style>
  <w:style w:type="paragraph" w:customStyle="1" w:styleId="10">
    <w:name w:val="Без интервала1"/>
    <w:uiPriority w:val="99"/>
    <w:rsid w:val="004F5A1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489</TotalTime>
  <Pages>3</Pages>
  <Words>586</Words>
  <Characters>3346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72</cp:revision>
  <cp:lastPrinted>2015-09-23T05:55:00Z</cp:lastPrinted>
  <dcterms:created xsi:type="dcterms:W3CDTF">2012-04-06T12:25:00Z</dcterms:created>
  <dcterms:modified xsi:type="dcterms:W3CDTF">2015-09-28T05:32:00Z</dcterms:modified>
</cp:coreProperties>
</file>