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0A0"/>
      </w:tblPr>
      <w:tblGrid>
        <w:gridCol w:w="3934"/>
      </w:tblGrid>
      <w:tr w:rsidR="003D69B8" w:rsidRPr="00533F19" w:rsidTr="005B2D1E">
        <w:tc>
          <w:tcPr>
            <w:tcW w:w="3934" w:type="dxa"/>
          </w:tcPr>
          <w:p w:rsidR="003D69B8" w:rsidRPr="00533F19" w:rsidRDefault="003D69B8" w:rsidP="005B2D1E">
            <w:pPr>
              <w:jc w:val="center"/>
              <w:rPr>
                <w:rFonts w:ascii="Times New Roman" w:hAnsi="Times New Roman"/>
                <w:b/>
              </w:rPr>
            </w:pPr>
            <w:r w:rsidRPr="00533F19">
              <w:rPr>
                <w:rFonts w:ascii="Times New Roman" w:hAnsi="Times New Roman"/>
                <w:b/>
              </w:rPr>
              <w:t>«СОГЛАСОВАНО»</w:t>
            </w:r>
          </w:p>
        </w:tc>
      </w:tr>
      <w:tr w:rsidR="003D69B8" w:rsidRPr="00533F19" w:rsidTr="005B2D1E">
        <w:tc>
          <w:tcPr>
            <w:tcW w:w="3934" w:type="dxa"/>
          </w:tcPr>
          <w:p w:rsidR="003D69B8" w:rsidRPr="00533F19" w:rsidRDefault="003D69B8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533F19">
              <w:rPr>
                <w:rFonts w:ascii="Times New Roman" w:hAnsi="Times New Roman"/>
              </w:rPr>
              <w:t xml:space="preserve">Заместитель директора </w:t>
            </w:r>
          </w:p>
          <w:p w:rsidR="003D69B8" w:rsidRPr="00533F19" w:rsidRDefault="003D69B8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533F19">
              <w:rPr>
                <w:rFonts w:ascii="Times New Roman" w:hAnsi="Times New Roman"/>
              </w:rPr>
              <w:t>ЛОКП «Ленобллесхоз»</w:t>
            </w:r>
          </w:p>
          <w:p w:rsidR="003D69B8" w:rsidRPr="00533F19" w:rsidRDefault="003D69B8" w:rsidP="002C0DD5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3D69B8" w:rsidRPr="00533F19" w:rsidRDefault="003D69B8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533F19">
              <w:rPr>
                <w:rFonts w:ascii="Times New Roman" w:hAnsi="Times New Roman"/>
              </w:rPr>
              <w:t>_________________В.С. Евтушенко</w:t>
            </w:r>
          </w:p>
          <w:p w:rsidR="003D69B8" w:rsidRPr="00533F19" w:rsidRDefault="003D69B8" w:rsidP="002C0DD5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D69B8" w:rsidRPr="00533F19" w:rsidTr="005B2D1E">
        <w:tc>
          <w:tcPr>
            <w:tcW w:w="3934" w:type="dxa"/>
          </w:tcPr>
          <w:p w:rsidR="003D69B8" w:rsidRPr="00533F19" w:rsidRDefault="003D69B8" w:rsidP="005B2D1E">
            <w:pPr>
              <w:rPr>
                <w:rFonts w:ascii="Times New Roman" w:hAnsi="Times New Roman"/>
                <w:b/>
              </w:rPr>
            </w:pPr>
          </w:p>
        </w:tc>
      </w:tr>
    </w:tbl>
    <w:p w:rsidR="003D69B8" w:rsidRPr="00533F19" w:rsidRDefault="003D69B8" w:rsidP="005B2D1E">
      <w:pPr>
        <w:rPr>
          <w:rFonts w:ascii="Times New Roman" w:hAnsi="Times New Roman"/>
          <w:b/>
        </w:rPr>
      </w:pPr>
    </w:p>
    <w:p w:rsidR="003D69B8" w:rsidRPr="00533F19" w:rsidRDefault="003D69B8" w:rsidP="005B2D1E">
      <w:pPr>
        <w:jc w:val="center"/>
        <w:rPr>
          <w:rFonts w:ascii="Times New Roman" w:hAnsi="Times New Roman"/>
          <w:b/>
        </w:rPr>
      </w:pPr>
      <w:r w:rsidRPr="00533F19">
        <w:rPr>
          <w:rFonts w:ascii="Times New Roman" w:hAnsi="Times New Roman"/>
          <w:b/>
        </w:rPr>
        <w:t>ПРОТОКОЛ № 31502695685-03</w:t>
      </w:r>
      <w:r w:rsidRPr="00533F19">
        <w:rPr>
          <w:rFonts w:ascii="Times New Roman" w:hAnsi="Times New Roman"/>
          <w:b/>
        </w:rPr>
        <w:br/>
        <w:t>о результатах процедуры закупки</w:t>
      </w:r>
    </w:p>
    <w:p w:rsidR="003D69B8" w:rsidRPr="00533F19" w:rsidRDefault="003D69B8">
      <w:pPr>
        <w:rPr>
          <w:rFonts w:ascii="Times New Roman" w:hAnsi="Times New Roman"/>
        </w:rPr>
      </w:pPr>
      <w:r w:rsidRPr="00533F19">
        <w:rPr>
          <w:rFonts w:ascii="Times New Roman" w:hAnsi="Times New Roman"/>
        </w:rPr>
        <w:t>Санкт-Петербург</w:t>
      </w:r>
      <w:r w:rsidRPr="00533F19">
        <w:rPr>
          <w:rFonts w:ascii="Times New Roman" w:hAnsi="Times New Roman"/>
        </w:rPr>
        <w:tab/>
      </w:r>
      <w:r w:rsidRPr="00533F19">
        <w:rPr>
          <w:rFonts w:ascii="Times New Roman" w:hAnsi="Times New Roman"/>
        </w:rPr>
        <w:tab/>
      </w:r>
      <w:r w:rsidRPr="00533F19">
        <w:rPr>
          <w:rFonts w:ascii="Times New Roman" w:hAnsi="Times New Roman"/>
        </w:rPr>
        <w:tab/>
      </w:r>
      <w:r w:rsidRPr="00533F19">
        <w:rPr>
          <w:rFonts w:ascii="Times New Roman" w:hAnsi="Times New Roman"/>
        </w:rPr>
        <w:tab/>
      </w:r>
      <w:r w:rsidRPr="00533F19">
        <w:rPr>
          <w:rFonts w:ascii="Times New Roman" w:hAnsi="Times New Roman"/>
        </w:rPr>
        <w:tab/>
        <w:t xml:space="preserve">                              </w:t>
      </w:r>
      <w:r w:rsidRPr="00533F19">
        <w:rPr>
          <w:rFonts w:ascii="Times New Roman" w:hAnsi="Times New Roman"/>
        </w:rPr>
        <w:tab/>
        <w:t xml:space="preserve">«23» сентября </w:t>
      </w:r>
      <w:smartTag w:uri="urn:schemas-microsoft-com:office:smarttags" w:element="metricconverter">
        <w:smartTagPr>
          <w:attr w:name="ProductID" w:val="2015 г"/>
        </w:smartTagPr>
        <w:r w:rsidRPr="00533F19">
          <w:rPr>
            <w:rFonts w:ascii="Times New Roman" w:hAnsi="Times New Roman"/>
          </w:rPr>
          <w:t>2015</w:t>
        </w:r>
        <w:bookmarkStart w:id="0" w:name="_GoBack"/>
        <w:bookmarkEnd w:id="0"/>
        <w:r w:rsidRPr="00533F19">
          <w:rPr>
            <w:rFonts w:ascii="Times New Roman" w:hAnsi="Times New Roman"/>
          </w:rPr>
          <w:t> г</w:t>
        </w:r>
      </w:smartTag>
      <w:r w:rsidRPr="00533F19">
        <w:rPr>
          <w:rFonts w:ascii="Times New Roman" w:hAnsi="Times New Roman"/>
        </w:rPr>
        <w:t>.</w:t>
      </w:r>
    </w:p>
    <w:p w:rsidR="003D69B8" w:rsidRPr="00533F19" w:rsidRDefault="003D69B8">
      <w:pPr>
        <w:rPr>
          <w:rFonts w:ascii="Times New Roman" w:hAnsi="Times New Roman"/>
        </w:rPr>
      </w:pPr>
    </w:p>
    <w:p w:rsidR="003D69B8" w:rsidRPr="00533F19" w:rsidRDefault="003D69B8" w:rsidP="005B2D1E">
      <w:pPr>
        <w:jc w:val="both"/>
        <w:rPr>
          <w:rFonts w:ascii="Times New Roman" w:hAnsi="Times New Roman"/>
        </w:rPr>
      </w:pPr>
      <w:r w:rsidRPr="00533F19">
        <w:rPr>
          <w:rFonts w:ascii="Times New Roman" w:hAnsi="Times New Roman"/>
        </w:rPr>
        <w:t xml:space="preserve">Настоящий протокол является Предварительным договором закупки по оказанию услуг для нужд </w:t>
      </w:r>
      <w:r w:rsidRPr="00533F19">
        <w:rPr>
          <w:rFonts w:ascii="Times New Roman" w:hAnsi="Times New Roman"/>
          <w:lang w:eastAsia="ar-SA"/>
        </w:rPr>
        <w:t>ЛОКП «Ленобллесхоз»</w:t>
      </w:r>
      <w:r w:rsidRPr="00533F19">
        <w:rPr>
          <w:rFonts w:ascii="Times New Roman" w:hAnsi="Times New Roman"/>
        </w:rPr>
        <w:t xml:space="preserve">, заключаемом по результатам проведенной процедуры. </w:t>
      </w:r>
    </w:p>
    <w:p w:rsidR="003D69B8" w:rsidRPr="00533F19" w:rsidRDefault="003D69B8" w:rsidP="005B2D1E">
      <w:pPr>
        <w:jc w:val="both"/>
        <w:rPr>
          <w:rFonts w:ascii="Times New Roman" w:hAnsi="Times New Roman"/>
        </w:rPr>
      </w:pPr>
      <w:r w:rsidRPr="00533F19">
        <w:rPr>
          <w:rFonts w:ascii="Times New Roman" w:hAnsi="Times New Roman"/>
        </w:rPr>
        <w:t>Настоящий протокол дает победителю закупки право на заключение Договора на оказание услуг, являющихся предметом проведенной процедуры закупки.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18"/>
        <w:gridCol w:w="7053"/>
      </w:tblGrid>
      <w:tr w:rsidR="003D69B8" w:rsidRPr="00533F19" w:rsidTr="00DD5708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D69B8" w:rsidRPr="00533F19" w:rsidRDefault="003D69B8" w:rsidP="008D206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33F19">
              <w:rPr>
                <w:rFonts w:ascii="Times New Roman" w:hAnsi="Times New Roman"/>
              </w:rPr>
              <w:t>Оказание услуг по расчистке просек ВЛ 35-110 кВ от древесно-кустарниковой растительности механизированным способом в филиале ОАО «Ленэнерго» «Новоладожские электрические сети» в 2015 году</w:t>
            </w:r>
          </w:p>
        </w:tc>
      </w:tr>
      <w:tr w:rsidR="003D69B8" w:rsidRPr="00533F19" w:rsidTr="00DD57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Открытый конкурс</w:t>
            </w:r>
          </w:p>
        </w:tc>
      </w:tr>
      <w:tr w:rsidR="003D69B8" w:rsidRPr="00533F19" w:rsidTr="00DD5708">
        <w:trPr>
          <w:trHeight w:val="616"/>
        </w:trPr>
        <w:tc>
          <w:tcPr>
            <w:tcW w:w="2518" w:type="dxa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2</w:t>
            </w:r>
            <w:r w:rsidRPr="00533F19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533F19">
              <w:rPr>
                <w:rFonts w:ascii="Times New Roman" w:hAnsi="Times New Roman"/>
                <w:color w:val="000000"/>
              </w:rPr>
              <w:t>.0</w:t>
            </w:r>
            <w:r w:rsidRPr="00533F19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533F19">
              <w:rPr>
                <w:rFonts w:ascii="Times New Roman" w:hAnsi="Times New Roman"/>
                <w:color w:val="000000"/>
              </w:rPr>
              <w:t>.2015 г.</w:t>
            </w:r>
          </w:p>
        </w:tc>
      </w:tr>
      <w:tr w:rsidR="003D69B8" w:rsidRPr="00533F19" w:rsidTr="00DD57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33F19">
              <w:rPr>
                <w:rFonts w:ascii="Times New Roman" w:hAnsi="Times New Roman"/>
              </w:rPr>
              <w:t>31502695685</w:t>
            </w:r>
          </w:p>
        </w:tc>
      </w:tr>
      <w:tr w:rsidR="003D69B8" w:rsidRPr="00533F19" w:rsidTr="00DD5708">
        <w:trPr>
          <w:trHeight w:val="616"/>
        </w:trPr>
        <w:tc>
          <w:tcPr>
            <w:tcW w:w="2518" w:type="dxa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33F19">
              <w:rPr>
                <w:rFonts w:ascii="Times New Roman" w:hAnsi="Times New Roman"/>
                <w:lang w:eastAsia="ar-SA"/>
              </w:rPr>
              <w:t>ЛОКП «Ленобллесхоз»</w:t>
            </w:r>
            <w:r w:rsidRPr="00533F19">
              <w:rPr>
                <w:rFonts w:ascii="Times New Roman" w:hAnsi="Times New Roman"/>
              </w:rPr>
              <w:t>,</w:t>
            </w:r>
            <w:r w:rsidRPr="00533F19">
              <w:rPr>
                <w:rFonts w:ascii="Times New Roman" w:hAnsi="Times New Roman"/>
                <w:color w:val="000000"/>
              </w:rPr>
              <w:t xml:space="preserve"> </w:t>
            </w:r>
            <w:r w:rsidRPr="00533F19">
              <w:rPr>
                <w:rFonts w:ascii="Times New Roman" w:hAnsi="Times New Roman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533F19">
                <w:rPr>
                  <w:rFonts w:ascii="Times New Roman" w:hAnsi="Times New Roman"/>
                </w:rPr>
                <w:t>197342, г</w:t>
              </w:r>
            </w:smartTag>
            <w:r w:rsidRPr="00533F19">
              <w:rPr>
                <w:rFonts w:ascii="Times New Roman" w:hAnsi="Times New Roman"/>
              </w:rPr>
              <w:t>. Санкт Петербург, ул. Белоостровская, д. 22, оф. 403</w:t>
            </w:r>
          </w:p>
        </w:tc>
      </w:tr>
      <w:tr w:rsidR="003D69B8" w:rsidRPr="00533F19" w:rsidTr="00DD57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 xml:space="preserve">Победитель (протокол от 17.09.2015 г. № </w:t>
            </w:r>
            <w:r w:rsidRPr="00533F19">
              <w:rPr>
                <w:rFonts w:ascii="Times New Roman" w:hAnsi="Times New Roman"/>
              </w:rPr>
              <w:t>31502695685-02</w:t>
            </w:r>
            <w:r w:rsidRPr="00533F19">
              <w:rPr>
                <w:rFonts w:ascii="Times New Roman" w:hAnsi="Times New Roman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3D69B8" w:rsidRPr="00533F19" w:rsidRDefault="003D69B8" w:rsidP="00326D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Общество с ограниченной ответственностью «АЛЬЯНС»</w:t>
            </w:r>
          </w:p>
          <w:p w:rsidR="003D69B8" w:rsidRPr="00533F19" w:rsidRDefault="003D69B8" w:rsidP="00326D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88800, г"/>
              </w:smartTagPr>
              <w:r w:rsidRPr="00533F19">
                <w:rPr>
                  <w:rFonts w:ascii="Times New Roman" w:hAnsi="Times New Roman"/>
                  <w:color w:val="000000"/>
                </w:rPr>
                <w:t>188800, г</w:t>
              </w:r>
            </w:smartTag>
            <w:r w:rsidRPr="00533F19">
              <w:rPr>
                <w:rFonts w:ascii="Times New Roman" w:hAnsi="Times New Roman"/>
                <w:color w:val="000000"/>
              </w:rPr>
              <w:t>. Выборг, Ленинградская область, Ленинградский проспект, д. 29/2, офис 5</w:t>
            </w:r>
          </w:p>
          <w:p w:rsidR="003D69B8" w:rsidRPr="00533F19" w:rsidRDefault="003D69B8" w:rsidP="00326D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Тел. 8 (911) 2927524</w:t>
            </w:r>
          </w:p>
        </w:tc>
      </w:tr>
      <w:tr w:rsidR="003D69B8" w:rsidRPr="00533F19" w:rsidTr="00DD5708">
        <w:trPr>
          <w:trHeight w:val="616"/>
        </w:trPr>
        <w:tc>
          <w:tcPr>
            <w:tcW w:w="2518" w:type="dxa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i/>
                <w:color w:val="0070C0"/>
              </w:rPr>
            </w:pPr>
            <w:r w:rsidRPr="00533F19">
              <w:rPr>
                <w:rFonts w:ascii="Times New Roman" w:hAnsi="Times New Roman"/>
                <w:i/>
                <w:color w:val="0070C0"/>
              </w:rPr>
              <w:t>До 27.09.2015</w:t>
            </w:r>
          </w:p>
        </w:tc>
      </w:tr>
      <w:tr w:rsidR="003D69B8" w:rsidRPr="00533F19" w:rsidTr="00DD57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Обеспечение исполнения обязательств по Договору не предусмотрено Документацией о закупке</w:t>
            </w:r>
          </w:p>
        </w:tc>
      </w:tr>
      <w:tr w:rsidR="003D69B8" w:rsidRPr="00533F19" w:rsidTr="00DD5708">
        <w:trPr>
          <w:trHeight w:val="616"/>
        </w:trPr>
        <w:tc>
          <w:tcPr>
            <w:tcW w:w="2518" w:type="dxa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3D69B8" w:rsidRPr="00533F19" w:rsidRDefault="003D69B8" w:rsidP="00FD477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33F19">
              <w:rPr>
                <w:rFonts w:ascii="Times New Roman" w:hAnsi="Times New Roman"/>
              </w:rPr>
              <w:t>Оказание услуг по расчистке просек ВЛ 35-110 кВ от древесно-кустарниковой растительности механизированным способом в филиале ОАО «Ленэнерго» «Новоладожские электрические сети» в 2015 году</w:t>
            </w:r>
          </w:p>
        </w:tc>
      </w:tr>
      <w:tr w:rsidR="003D69B8" w:rsidRPr="00533F19" w:rsidTr="00DD57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Цена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33F19">
              <w:rPr>
                <w:rFonts w:ascii="Times New Roman" w:hAnsi="Times New Roman"/>
              </w:rPr>
              <w:t>9 966 000,00  руб</w:t>
            </w:r>
            <w:r w:rsidRPr="00533F1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D69B8" w:rsidRPr="00533F19" w:rsidTr="00DD5708">
        <w:trPr>
          <w:trHeight w:val="616"/>
        </w:trPr>
        <w:tc>
          <w:tcPr>
            <w:tcW w:w="2518" w:type="dxa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7053" w:type="dxa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В соответствии с Техническим заданием, приложение 4 к Документации о закупке</w:t>
            </w:r>
          </w:p>
        </w:tc>
      </w:tr>
      <w:tr w:rsidR="003D69B8" w:rsidRPr="00533F19" w:rsidTr="00DD5708">
        <w:trPr>
          <w:trHeight w:val="616"/>
        </w:trPr>
        <w:tc>
          <w:tcPr>
            <w:tcW w:w="251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3D69B8" w:rsidRPr="00533F19" w:rsidRDefault="003D69B8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33F19">
              <w:rPr>
                <w:rFonts w:ascii="Times New Roman" w:hAnsi="Times New Roman"/>
                <w:color w:val="000000"/>
              </w:rPr>
              <w:t>50 календарных дней с момента подписания договора</w:t>
            </w:r>
          </w:p>
        </w:tc>
      </w:tr>
    </w:tbl>
    <w:p w:rsidR="003D69B8" w:rsidRPr="00533F19" w:rsidRDefault="003D69B8">
      <w:pPr>
        <w:rPr>
          <w:rFonts w:ascii="Times New Roman" w:hAnsi="Times New Roman"/>
        </w:rPr>
      </w:pPr>
    </w:p>
    <w:p w:rsidR="003D69B8" w:rsidRPr="00533F19" w:rsidRDefault="003D69B8">
      <w:pPr>
        <w:rPr>
          <w:rFonts w:ascii="Times New Roman" w:hAnsi="Times New Roman"/>
        </w:rPr>
      </w:pPr>
    </w:p>
    <w:tbl>
      <w:tblPr>
        <w:tblW w:w="9807" w:type="dxa"/>
        <w:tblLook w:val="00A0"/>
      </w:tblPr>
      <w:tblGrid>
        <w:gridCol w:w="4786"/>
        <w:gridCol w:w="284"/>
        <w:gridCol w:w="4737"/>
      </w:tblGrid>
      <w:tr w:rsidR="003D69B8" w:rsidRPr="00533F19" w:rsidTr="00307C54">
        <w:tc>
          <w:tcPr>
            <w:tcW w:w="4786" w:type="dxa"/>
          </w:tcPr>
          <w:p w:rsidR="003D69B8" w:rsidRPr="00533F19" w:rsidRDefault="003D69B8" w:rsidP="005B2D1E">
            <w:pPr>
              <w:jc w:val="center"/>
              <w:rPr>
                <w:rFonts w:ascii="Times New Roman" w:hAnsi="Times New Roman"/>
                <w:b/>
              </w:rPr>
            </w:pPr>
            <w:r w:rsidRPr="00533F19">
              <w:rPr>
                <w:rFonts w:ascii="Times New Roman" w:hAnsi="Times New Roman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3D69B8" w:rsidRPr="00533F19" w:rsidRDefault="003D69B8" w:rsidP="005B2D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3D69B8" w:rsidRPr="00533F19" w:rsidRDefault="003D69B8" w:rsidP="005B2D1E">
            <w:pPr>
              <w:jc w:val="center"/>
              <w:rPr>
                <w:rFonts w:ascii="Times New Roman" w:hAnsi="Times New Roman"/>
                <w:b/>
              </w:rPr>
            </w:pPr>
            <w:r w:rsidRPr="00533F19">
              <w:rPr>
                <w:rFonts w:ascii="Times New Roman" w:hAnsi="Times New Roman"/>
                <w:b/>
              </w:rPr>
              <w:t>Представитель Победителя закупки</w:t>
            </w:r>
          </w:p>
        </w:tc>
      </w:tr>
      <w:tr w:rsidR="003D69B8" w:rsidRPr="00533F19" w:rsidTr="00307C54">
        <w:trPr>
          <w:trHeight w:val="1186"/>
        </w:trPr>
        <w:tc>
          <w:tcPr>
            <w:tcW w:w="4786" w:type="dxa"/>
          </w:tcPr>
          <w:p w:rsidR="003D69B8" w:rsidRPr="00533F19" w:rsidRDefault="003D69B8" w:rsidP="005B2D1E">
            <w:pPr>
              <w:rPr>
                <w:rFonts w:ascii="Times New Roman" w:hAnsi="Times New Roman"/>
              </w:rPr>
            </w:pPr>
          </w:p>
          <w:p w:rsidR="003D69B8" w:rsidRPr="00533F19" w:rsidRDefault="003D69B8" w:rsidP="005B2D1E">
            <w:pPr>
              <w:rPr>
                <w:rFonts w:ascii="Times New Roman" w:hAnsi="Times New Roman"/>
              </w:rPr>
            </w:pPr>
            <w:r w:rsidRPr="00533F19">
              <w:rPr>
                <w:rFonts w:ascii="Times New Roman" w:hAnsi="Times New Roman"/>
              </w:rPr>
              <w:t xml:space="preserve">Директор ЛОКП «Ленобллесхоз»  </w:t>
            </w:r>
          </w:p>
          <w:p w:rsidR="003D69B8" w:rsidRPr="00533F19" w:rsidRDefault="003D69B8" w:rsidP="005B2D1E">
            <w:pPr>
              <w:rPr>
                <w:rFonts w:ascii="Times New Roman" w:hAnsi="Times New Roman"/>
                <w:b/>
              </w:rPr>
            </w:pPr>
            <w:r w:rsidRPr="00533F19">
              <w:rPr>
                <w:rFonts w:ascii="Times New Roman" w:hAnsi="Times New Roman"/>
              </w:rPr>
              <w:t>Н.О. Буренин</w:t>
            </w:r>
          </w:p>
        </w:tc>
        <w:tc>
          <w:tcPr>
            <w:tcW w:w="284" w:type="dxa"/>
          </w:tcPr>
          <w:p w:rsidR="003D69B8" w:rsidRPr="00533F19" w:rsidRDefault="003D69B8" w:rsidP="005B2D1E">
            <w:pPr>
              <w:rPr>
                <w:rFonts w:ascii="Times New Roman" w:hAnsi="Times New Roman"/>
              </w:rPr>
            </w:pPr>
          </w:p>
        </w:tc>
        <w:tc>
          <w:tcPr>
            <w:tcW w:w="4737" w:type="dxa"/>
          </w:tcPr>
          <w:p w:rsidR="003D69B8" w:rsidRPr="00533F19" w:rsidRDefault="003D69B8" w:rsidP="005B2D1E">
            <w:pPr>
              <w:rPr>
                <w:rFonts w:ascii="Times New Roman" w:hAnsi="Times New Roman"/>
              </w:rPr>
            </w:pPr>
          </w:p>
          <w:p w:rsidR="003D69B8" w:rsidRPr="00533F19" w:rsidRDefault="003D69B8" w:rsidP="00326D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3F19">
              <w:rPr>
                <w:rFonts w:ascii="Times New Roman" w:hAnsi="Times New Roman"/>
              </w:rPr>
              <w:t xml:space="preserve">Директор ООО </w:t>
            </w:r>
            <w:r w:rsidRPr="00533F19">
              <w:rPr>
                <w:rFonts w:ascii="Times New Roman" w:hAnsi="Times New Roman"/>
                <w:color w:val="000000"/>
              </w:rPr>
              <w:t>«АЛЬЯНС»</w:t>
            </w:r>
          </w:p>
          <w:p w:rsidR="003D69B8" w:rsidRPr="00533F19" w:rsidRDefault="003D69B8" w:rsidP="00326D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69B8" w:rsidRPr="00533F19" w:rsidRDefault="003D69B8" w:rsidP="005B2D1E">
            <w:pPr>
              <w:rPr>
                <w:rFonts w:ascii="Times New Roman" w:hAnsi="Times New Roman"/>
              </w:rPr>
            </w:pPr>
            <w:r w:rsidRPr="00533F19">
              <w:rPr>
                <w:rFonts w:ascii="Times New Roman" w:hAnsi="Times New Roman"/>
              </w:rPr>
              <w:t>В.А. Журавлев</w:t>
            </w:r>
          </w:p>
          <w:p w:rsidR="003D69B8" w:rsidRPr="00533F19" w:rsidRDefault="003D69B8" w:rsidP="005B2D1E">
            <w:pPr>
              <w:rPr>
                <w:rFonts w:ascii="Times New Roman" w:hAnsi="Times New Roman"/>
              </w:rPr>
            </w:pPr>
          </w:p>
        </w:tc>
      </w:tr>
      <w:tr w:rsidR="003D69B8" w:rsidRPr="00533F19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8" w:rsidRPr="00533F19" w:rsidRDefault="003D69B8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D69B8" w:rsidRPr="00533F19" w:rsidRDefault="003D69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8" w:rsidRPr="00533F19" w:rsidRDefault="003D69B8">
            <w:pPr>
              <w:rPr>
                <w:rFonts w:ascii="Times New Roman" w:hAnsi="Times New Roman"/>
                <w:b/>
              </w:rPr>
            </w:pPr>
          </w:p>
        </w:tc>
      </w:tr>
      <w:tr w:rsidR="003D69B8" w:rsidRPr="00533F19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3D69B8" w:rsidRPr="00533F19" w:rsidRDefault="003D69B8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D69B8" w:rsidRPr="00533F19" w:rsidRDefault="003D69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3D69B8" w:rsidRPr="00533F19" w:rsidRDefault="003D69B8">
            <w:pPr>
              <w:rPr>
                <w:rFonts w:ascii="Times New Roman" w:hAnsi="Times New Roman"/>
                <w:b/>
              </w:rPr>
            </w:pPr>
          </w:p>
        </w:tc>
      </w:tr>
      <w:tr w:rsidR="003D69B8" w:rsidRPr="00533F19" w:rsidTr="00307C54">
        <w:trPr>
          <w:trHeight w:val="1725"/>
        </w:trPr>
        <w:tc>
          <w:tcPr>
            <w:tcW w:w="4786" w:type="dxa"/>
          </w:tcPr>
          <w:p w:rsidR="003D69B8" w:rsidRPr="00533F19" w:rsidRDefault="003D69B8" w:rsidP="005B2D1E">
            <w:pPr>
              <w:rPr>
                <w:rFonts w:ascii="Times New Roman" w:hAnsi="Times New Roman"/>
              </w:rPr>
            </w:pPr>
            <w:r w:rsidRPr="00533F19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284" w:type="dxa"/>
          </w:tcPr>
          <w:p w:rsidR="003D69B8" w:rsidRPr="00533F19" w:rsidRDefault="003D69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3D69B8" w:rsidRPr="00533F19" w:rsidRDefault="003D69B8" w:rsidP="00C4246F">
            <w:pPr>
              <w:rPr>
                <w:rFonts w:ascii="Times New Roman" w:hAnsi="Times New Roman"/>
              </w:rPr>
            </w:pPr>
            <w:r w:rsidRPr="00533F19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3D69B8" w:rsidRPr="00533F19" w:rsidRDefault="003D69B8">
      <w:pPr>
        <w:rPr>
          <w:rFonts w:ascii="Times New Roman" w:hAnsi="Times New Roman"/>
          <w:b/>
        </w:rPr>
      </w:pPr>
    </w:p>
    <w:p w:rsidR="003D69B8" w:rsidRPr="00533F19" w:rsidRDefault="003D69B8">
      <w:pPr>
        <w:rPr>
          <w:rFonts w:ascii="Times New Roman" w:hAnsi="Times New Roman"/>
        </w:rPr>
      </w:pPr>
    </w:p>
    <w:sectPr w:rsidR="003D69B8" w:rsidRPr="00533F19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B8" w:rsidRDefault="003D69B8" w:rsidP="005B2D1E">
      <w:pPr>
        <w:spacing w:after="0" w:line="240" w:lineRule="auto"/>
      </w:pPr>
      <w:r>
        <w:separator/>
      </w:r>
    </w:p>
  </w:endnote>
  <w:endnote w:type="continuationSeparator" w:id="0">
    <w:p w:rsidR="003D69B8" w:rsidRDefault="003D69B8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B8" w:rsidRDefault="003D69B8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3D69B8" w:rsidRDefault="003D69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B8" w:rsidRDefault="003D69B8" w:rsidP="005B2D1E">
      <w:pPr>
        <w:spacing w:after="0" w:line="240" w:lineRule="auto"/>
      </w:pPr>
      <w:r>
        <w:separator/>
      </w:r>
    </w:p>
  </w:footnote>
  <w:footnote w:type="continuationSeparator" w:id="0">
    <w:p w:rsidR="003D69B8" w:rsidRDefault="003D69B8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929"/>
    <w:rsid w:val="000B1E29"/>
    <w:rsid w:val="000B61DC"/>
    <w:rsid w:val="000F68CC"/>
    <w:rsid w:val="001047A2"/>
    <w:rsid w:val="00106ECB"/>
    <w:rsid w:val="00120835"/>
    <w:rsid w:val="00162960"/>
    <w:rsid w:val="001D3053"/>
    <w:rsid w:val="001E7F37"/>
    <w:rsid w:val="00200C69"/>
    <w:rsid w:val="002025A9"/>
    <w:rsid w:val="002C0DD5"/>
    <w:rsid w:val="002D0652"/>
    <w:rsid w:val="00304EDB"/>
    <w:rsid w:val="00307C54"/>
    <w:rsid w:val="00326D93"/>
    <w:rsid w:val="003527E3"/>
    <w:rsid w:val="00377BAA"/>
    <w:rsid w:val="003D69B8"/>
    <w:rsid w:val="00405B18"/>
    <w:rsid w:val="004475A8"/>
    <w:rsid w:val="0048164B"/>
    <w:rsid w:val="0048313F"/>
    <w:rsid w:val="00533F19"/>
    <w:rsid w:val="005611BC"/>
    <w:rsid w:val="005B2D1E"/>
    <w:rsid w:val="005D033A"/>
    <w:rsid w:val="006560A6"/>
    <w:rsid w:val="00675303"/>
    <w:rsid w:val="00693487"/>
    <w:rsid w:val="006A4879"/>
    <w:rsid w:val="006E49F6"/>
    <w:rsid w:val="0072279D"/>
    <w:rsid w:val="0075628A"/>
    <w:rsid w:val="007732B8"/>
    <w:rsid w:val="008B7CD7"/>
    <w:rsid w:val="008D206F"/>
    <w:rsid w:val="0099222C"/>
    <w:rsid w:val="009C0F61"/>
    <w:rsid w:val="009D5A20"/>
    <w:rsid w:val="00A52AA0"/>
    <w:rsid w:val="00AB687B"/>
    <w:rsid w:val="00B22349"/>
    <w:rsid w:val="00B61BB4"/>
    <w:rsid w:val="00B64E1F"/>
    <w:rsid w:val="00B80929"/>
    <w:rsid w:val="00BB2B41"/>
    <w:rsid w:val="00BC02B3"/>
    <w:rsid w:val="00BF7752"/>
    <w:rsid w:val="00C4246F"/>
    <w:rsid w:val="00C630D7"/>
    <w:rsid w:val="00C65665"/>
    <w:rsid w:val="00D00188"/>
    <w:rsid w:val="00D1484F"/>
    <w:rsid w:val="00D14BA6"/>
    <w:rsid w:val="00DA2902"/>
    <w:rsid w:val="00DC6B3F"/>
    <w:rsid w:val="00DD5708"/>
    <w:rsid w:val="00DE6C55"/>
    <w:rsid w:val="00E416A2"/>
    <w:rsid w:val="00E46416"/>
    <w:rsid w:val="00E62219"/>
    <w:rsid w:val="00F26A24"/>
    <w:rsid w:val="00FB0A68"/>
    <w:rsid w:val="00FB1462"/>
    <w:rsid w:val="00FB2E79"/>
    <w:rsid w:val="00FD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929"/>
    <w:pPr>
      <w:ind w:left="720"/>
      <w:contextualSpacing/>
      <w:jc w:val="both"/>
    </w:pPr>
  </w:style>
  <w:style w:type="table" w:styleId="TableGrid">
    <w:name w:val="Table Grid"/>
    <w:basedOn w:val="TableNormal"/>
    <w:uiPriority w:val="99"/>
    <w:rsid w:val="005B2D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B2D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D1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B2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D1E"/>
    <w:rPr>
      <w:rFonts w:cs="Times New Roman"/>
      <w:sz w:val="22"/>
      <w:szCs w:val="22"/>
      <w:lang w:eastAsia="en-US"/>
    </w:rPr>
  </w:style>
  <w:style w:type="table" w:customStyle="1" w:styleId="1">
    <w:name w:val="Светлая заливка1"/>
    <w:uiPriority w:val="99"/>
    <w:rsid w:val="00BB2B4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FB0A68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uiPriority w:val="99"/>
    <w:qFormat/>
    <w:rsid w:val="002C0DD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306</Words>
  <Characters>1746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24</cp:revision>
  <cp:lastPrinted>2015-09-24T07:17:00Z</cp:lastPrinted>
  <dcterms:created xsi:type="dcterms:W3CDTF">2015-05-15T10:29:00Z</dcterms:created>
  <dcterms:modified xsi:type="dcterms:W3CDTF">2015-09-24T07:20:00Z</dcterms:modified>
</cp:coreProperties>
</file>