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637" w:type="dxa"/>
        <w:tblLook w:val="00A0"/>
      </w:tblPr>
      <w:tblGrid>
        <w:gridCol w:w="3934"/>
      </w:tblGrid>
      <w:tr w:rsidR="00064E0F" w:rsidRPr="00011D86" w:rsidTr="005B2D1E">
        <w:tc>
          <w:tcPr>
            <w:tcW w:w="3934" w:type="dxa"/>
          </w:tcPr>
          <w:p w:rsidR="00064E0F" w:rsidRPr="00011D86" w:rsidRDefault="00064E0F" w:rsidP="005B2D1E">
            <w:pPr>
              <w:jc w:val="center"/>
              <w:rPr>
                <w:rFonts w:ascii="Times New Roman" w:hAnsi="Times New Roman"/>
                <w:b/>
              </w:rPr>
            </w:pPr>
            <w:r w:rsidRPr="00011D86">
              <w:rPr>
                <w:rFonts w:ascii="Times New Roman" w:hAnsi="Times New Roman"/>
                <w:b/>
              </w:rPr>
              <w:t>«СОГЛАСОВАНО»</w:t>
            </w:r>
          </w:p>
        </w:tc>
      </w:tr>
      <w:tr w:rsidR="00064E0F" w:rsidRPr="00011D86" w:rsidTr="005B2D1E">
        <w:tc>
          <w:tcPr>
            <w:tcW w:w="3934" w:type="dxa"/>
          </w:tcPr>
          <w:p w:rsidR="00064E0F" w:rsidRPr="00011D86" w:rsidRDefault="00064E0F" w:rsidP="002C0DD5">
            <w:pPr>
              <w:pStyle w:val="NoSpacing"/>
              <w:jc w:val="right"/>
              <w:rPr>
                <w:rFonts w:ascii="Times New Roman" w:hAnsi="Times New Roman"/>
              </w:rPr>
            </w:pPr>
            <w:r w:rsidRPr="00011D86">
              <w:rPr>
                <w:rFonts w:ascii="Times New Roman" w:hAnsi="Times New Roman"/>
              </w:rPr>
              <w:t xml:space="preserve">И.О. заместителя директора </w:t>
            </w:r>
          </w:p>
          <w:p w:rsidR="00064E0F" w:rsidRPr="00011D86" w:rsidRDefault="00064E0F" w:rsidP="002C0DD5">
            <w:pPr>
              <w:pStyle w:val="NoSpacing"/>
              <w:jc w:val="right"/>
              <w:rPr>
                <w:rFonts w:ascii="Times New Roman" w:hAnsi="Times New Roman"/>
              </w:rPr>
            </w:pPr>
            <w:r w:rsidRPr="00011D86">
              <w:rPr>
                <w:rFonts w:ascii="Times New Roman" w:hAnsi="Times New Roman"/>
              </w:rPr>
              <w:t>ЛОКП «Ленобллесхоз»</w:t>
            </w:r>
          </w:p>
          <w:p w:rsidR="00064E0F" w:rsidRPr="00011D86" w:rsidRDefault="00064E0F" w:rsidP="002C0DD5">
            <w:pPr>
              <w:pStyle w:val="NoSpacing"/>
              <w:jc w:val="right"/>
              <w:rPr>
                <w:rFonts w:ascii="Times New Roman" w:hAnsi="Times New Roman"/>
              </w:rPr>
            </w:pPr>
          </w:p>
          <w:p w:rsidR="00064E0F" w:rsidRPr="00011D86" w:rsidRDefault="00064E0F" w:rsidP="002C0DD5">
            <w:pPr>
              <w:pStyle w:val="NoSpacing"/>
              <w:jc w:val="right"/>
              <w:rPr>
                <w:rFonts w:ascii="Times New Roman" w:hAnsi="Times New Roman"/>
              </w:rPr>
            </w:pPr>
            <w:r w:rsidRPr="00011D86">
              <w:rPr>
                <w:rFonts w:ascii="Times New Roman" w:hAnsi="Times New Roman"/>
              </w:rPr>
              <w:t>_________________Н.В. Гурьянов</w:t>
            </w:r>
          </w:p>
          <w:p w:rsidR="00064E0F" w:rsidRPr="00011D86" w:rsidRDefault="00064E0F" w:rsidP="002C0DD5">
            <w:pPr>
              <w:pStyle w:val="NoSpacing"/>
              <w:jc w:val="right"/>
              <w:rPr>
                <w:rFonts w:ascii="Times New Roman" w:hAnsi="Times New Roman"/>
              </w:rPr>
            </w:pPr>
            <w:r w:rsidRPr="00011D86">
              <w:rPr>
                <w:rFonts w:ascii="Times New Roman" w:hAnsi="Times New Roman"/>
              </w:rPr>
              <w:t xml:space="preserve">(приказ № 17 от 28.09.2015)  </w:t>
            </w:r>
          </w:p>
          <w:p w:rsidR="00064E0F" w:rsidRPr="00011D86" w:rsidRDefault="00064E0F" w:rsidP="002C0DD5">
            <w:pPr>
              <w:pStyle w:val="NoSpacing"/>
              <w:jc w:val="right"/>
              <w:rPr>
                <w:rFonts w:ascii="Times New Roman" w:hAnsi="Times New Roman"/>
                <w:b/>
              </w:rPr>
            </w:pPr>
          </w:p>
        </w:tc>
      </w:tr>
      <w:tr w:rsidR="00064E0F" w:rsidRPr="00011D86" w:rsidTr="005B2D1E">
        <w:tc>
          <w:tcPr>
            <w:tcW w:w="3934" w:type="dxa"/>
          </w:tcPr>
          <w:p w:rsidR="00064E0F" w:rsidRPr="00011D86" w:rsidRDefault="00064E0F" w:rsidP="005B2D1E">
            <w:pPr>
              <w:rPr>
                <w:rFonts w:ascii="Times New Roman" w:hAnsi="Times New Roman"/>
                <w:b/>
              </w:rPr>
            </w:pPr>
          </w:p>
        </w:tc>
      </w:tr>
    </w:tbl>
    <w:p w:rsidR="00064E0F" w:rsidRPr="00011D86" w:rsidRDefault="00064E0F" w:rsidP="005B2D1E">
      <w:pPr>
        <w:rPr>
          <w:rFonts w:ascii="Times New Roman" w:hAnsi="Times New Roman"/>
          <w:b/>
        </w:rPr>
      </w:pPr>
    </w:p>
    <w:p w:rsidR="00064E0F" w:rsidRPr="00011D86" w:rsidRDefault="00064E0F" w:rsidP="00011D86">
      <w:pPr>
        <w:spacing w:after="0"/>
        <w:jc w:val="center"/>
        <w:rPr>
          <w:rFonts w:ascii="Times New Roman" w:hAnsi="Times New Roman"/>
          <w:b/>
        </w:rPr>
      </w:pPr>
      <w:r w:rsidRPr="00011D86">
        <w:rPr>
          <w:rFonts w:ascii="Times New Roman" w:hAnsi="Times New Roman"/>
          <w:b/>
        </w:rPr>
        <w:t>ПРОТОКОЛ № 31502707566-03</w:t>
      </w:r>
      <w:r w:rsidRPr="00011D86">
        <w:rPr>
          <w:rFonts w:ascii="Times New Roman" w:hAnsi="Times New Roman"/>
          <w:b/>
        </w:rPr>
        <w:br/>
        <w:t>о результатах процедуры закупки</w:t>
      </w:r>
    </w:p>
    <w:p w:rsidR="00064E0F" w:rsidRPr="00011D86" w:rsidRDefault="00064E0F">
      <w:pPr>
        <w:rPr>
          <w:rFonts w:ascii="Times New Roman" w:hAnsi="Times New Roman"/>
        </w:rPr>
      </w:pPr>
      <w:r w:rsidRPr="00011D86">
        <w:rPr>
          <w:rFonts w:ascii="Times New Roman" w:hAnsi="Times New Roman"/>
        </w:rPr>
        <w:t>Санкт-Петербург</w:t>
      </w:r>
      <w:r w:rsidRPr="00011D86">
        <w:rPr>
          <w:rFonts w:ascii="Times New Roman" w:hAnsi="Times New Roman"/>
        </w:rPr>
        <w:tab/>
      </w:r>
      <w:r w:rsidRPr="00011D86">
        <w:rPr>
          <w:rFonts w:ascii="Times New Roman" w:hAnsi="Times New Roman"/>
        </w:rPr>
        <w:tab/>
      </w:r>
      <w:r w:rsidRPr="00011D86">
        <w:rPr>
          <w:rFonts w:ascii="Times New Roman" w:hAnsi="Times New Roman"/>
        </w:rPr>
        <w:tab/>
      </w:r>
      <w:r w:rsidRPr="00011D86">
        <w:rPr>
          <w:rFonts w:ascii="Times New Roman" w:hAnsi="Times New Roman"/>
        </w:rPr>
        <w:tab/>
      </w:r>
      <w:r w:rsidRPr="00011D86">
        <w:rPr>
          <w:rFonts w:ascii="Times New Roman" w:hAnsi="Times New Roman"/>
        </w:rPr>
        <w:tab/>
        <w:t xml:space="preserve">   </w:t>
      </w:r>
      <w:r w:rsidRPr="00011D86">
        <w:rPr>
          <w:rFonts w:ascii="Times New Roman" w:hAnsi="Times New Roman"/>
        </w:rPr>
        <w:tab/>
        <w:t xml:space="preserve">                            «29»  сентября </w:t>
      </w:r>
      <w:bookmarkStart w:id="0" w:name="_GoBack"/>
      <w:bookmarkEnd w:id="0"/>
      <w:smartTag w:uri="urn:schemas-microsoft-com:office:smarttags" w:element="metricconverter">
        <w:smartTagPr>
          <w:attr w:name="ProductID" w:val="2015 г"/>
        </w:smartTagPr>
        <w:r w:rsidRPr="00011D86">
          <w:rPr>
            <w:rFonts w:ascii="Times New Roman" w:hAnsi="Times New Roman"/>
          </w:rPr>
          <w:t>2015 г</w:t>
        </w:r>
      </w:smartTag>
      <w:r w:rsidRPr="00011D86">
        <w:rPr>
          <w:rFonts w:ascii="Times New Roman" w:hAnsi="Times New Roman"/>
        </w:rPr>
        <w:t>.</w:t>
      </w:r>
    </w:p>
    <w:p w:rsidR="00064E0F" w:rsidRPr="00011D86" w:rsidRDefault="00064E0F">
      <w:pPr>
        <w:rPr>
          <w:rFonts w:ascii="Times New Roman" w:hAnsi="Times New Roman"/>
        </w:rPr>
      </w:pPr>
    </w:p>
    <w:p w:rsidR="00064E0F" w:rsidRPr="00011D86" w:rsidRDefault="00064E0F" w:rsidP="005B2D1E">
      <w:pPr>
        <w:jc w:val="both"/>
        <w:rPr>
          <w:rFonts w:ascii="Times New Roman" w:hAnsi="Times New Roman"/>
        </w:rPr>
      </w:pPr>
      <w:r w:rsidRPr="00011D86">
        <w:rPr>
          <w:rFonts w:ascii="Times New Roman" w:hAnsi="Times New Roman"/>
        </w:rPr>
        <w:t xml:space="preserve">Настоящий протокол является Предварительным договором закупки по оказанию услуг для нужд </w:t>
      </w:r>
      <w:r w:rsidRPr="00011D86">
        <w:rPr>
          <w:rFonts w:ascii="Times New Roman" w:hAnsi="Times New Roman"/>
          <w:lang w:eastAsia="ar-SA"/>
        </w:rPr>
        <w:t>ЛОКП «Ленобллесхоз»</w:t>
      </w:r>
      <w:r w:rsidRPr="00011D86">
        <w:rPr>
          <w:rFonts w:ascii="Times New Roman" w:hAnsi="Times New Roman"/>
        </w:rPr>
        <w:t xml:space="preserve">, заключаемом по результатам проведенной процедуры. </w:t>
      </w:r>
    </w:p>
    <w:p w:rsidR="00064E0F" w:rsidRPr="00011D86" w:rsidRDefault="00064E0F" w:rsidP="005B2D1E">
      <w:pPr>
        <w:jc w:val="both"/>
        <w:rPr>
          <w:rFonts w:ascii="Times New Roman" w:hAnsi="Times New Roman"/>
        </w:rPr>
      </w:pPr>
      <w:r w:rsidRPr="00011D86">
        <w:rPr>
          <w:rFonts w:ascii="Times New Roman" w:hAnsi="Times New Roman"/>
        </w:rPr>
        <w:t>Настоящий протокол дает победителю закупки право на заключение Договора на оказание услуг, являющихся предметом проведенной процедуры закупки.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/>
      </w:tblPr>
      <w:tblGrid>
        <w:gridCol w:w="2518"/>
        <w:gridCol w:w="7053"/>
      </w:tblGrid>
      <w:tr w:rsidR="00064E0F" w:rsidRPr="00011D86" w:rsidTr="002E5508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064E0F" w:rsidRPr="00011D86" w:rsidRDefault="00064E0F" w:rsidP="002E550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11D86">
              <w:rPr>
                <w:rFonts w:ascii="Times New Roman" w:hAnsi="Times New Roman"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064E0F" w:rsidRPr="00011D86" w:rsidRDefault="00064E0F" w:rsidP="002D5C3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11D86">
              <w:rPr>
                <w:rFonts w:ascii="Times New Roman" w:hAnsi="Times New Roman"/>
                <w:bCs/>
                <w:lang w:eastAsia="ru-RU"/>
              </w:rPr>
              <w:t>Оказание услуг по расчистке просек ВЛ 6-10-35-110 кВ (</w:t>
            </w:r>
            <w:smartTag w:uri="urn:schemas-microsoft-com:office:smarttags" w:element="metricconverter">
              <w:smartTagPr>
                <w:attr w:name="ProductID" w:val="335 га"/>
              </w:smartTagPr>
              <w:r w:rsidRPr="00011D86">
                <w:rPr>
                  <w:rFonts w:ascii="Times New Roman" w:hAnsi="Times New Roman"/>
                  <w:bCs/>
                  <w:lang w:eastAsia="ru-RU"/>
                </w:rPr>
                <w:t>335 га</w:t>
              </w:r>
            </w:smartTag>
            <w:r w:rsidRPr="00011D86">
              <w:rPr>
                <w:rFonts w:ascii="Times New Roman" w:hAnsi="Times New Roman"/>
                <w:bCs/>
                <w:lang w:eastAsia="ru-RU"/>
              </w:rPr>
              <w:t xml:space="preserve">) от древесно-кустарниковой растительности механизированным способом в </w:t>
            </w:r>
            <w:r w:rsidRPr="00011D86">
              <w:rPr>
                <w:rFonts w:ascii="Times New Roman" w:hAnsi="Times New Roman"/>
                <w:lang w:eastAsia="ru-RU"/>
              </w:rPr>
              <w:t>филиале ОАО «Ленэнерго» «Выборгские» ЭС в</w:t>
            </w:r>
            <w:r w:rsidRPr="00011D86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11D86">
                <w:rPr>
                  <w:rFonts w:ascii="Times New Roman" w:hAnsi="Times New Roman"/>
                  <w:bCs/>
                  <w:lang w:eastAsia="ru-RU"/>
                </w:rPr>
                <w:t>2015 г</w:t>
              </w:r>
            </w:smartTag>
            <w:r w:rsidRPr="00011D86"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</w:tr>
      <w:tr w:rsidR="00064E0F" w:rsidRPr="00011D86" w:rsidTr="002E5508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064E0F" w:rsidRPr="00011D86" w:rsidRDefault="00064E0F" w:rsidP="002E550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11D86">
              <w:rPr>
                <w:rFonts w:ascii="Times New Roman" w:hAnsi="Times New Roman"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064E0F" w:rsidRPr="00011D86" w:rsidRDefault="00064E0F" w:rsidP="002E5508">
            <w:pPr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 w:rsidRPr="00011D86">
              <w:rPr>
                <w:rFonts w:ascii="Times New Roman" w:hAnsi="Times New Roman"/>
                <w:color w:val="000000"/>
              </w:rPr>
              <w:t>Открытый конкурс</w:t>
            </w:r>
          </w:p>
        </w:tc>
      </w:tr>
      <w:tr w:rsidR="00064E0F" w:rsidRPr="00011D86" w:rsidTr="002E5508">
        <w:trPr>
          <w:trHeight w:val="616"/>
        </w:trPr>
        <w:tc>
          <w:tcPr>
            <w:tcW w:w="2518" w:type="dxa"/>
          </w:tcPr>
          <w:p w:rsidR="00064E0F" w:rsidRPr="00011D86" w:rsidRDefault="00064E0F" w:rsidP="002E550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11D86">
              <w:rPr>
                <w:rFonts w:ascii="Times New Roman" w:hAnsi="Times New Roman"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064E0F" w:rsidRPr="00011D86" w:rsidRDefault="00064E0F" w:rsidP="002E5508">
            <w:pPr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 w:rsidRPr="00011D86">
              <w:rPr>
                <w:rFonts w:ascii="Times New Roman" w:hAnsi="Times New Roman"/>
              </w:rPr>
              <w:t xml:space="preserve">«28» августа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11D86">
                <w:rPr>
                  <w:rFonts w:ascii="Times New Roman" w:hAnsi="Times New Roman"/>
                </w:rPr>
                <w:t>2015 г</w:t>
              </w:r>
            </w:smartTag>
            <w:r w:rsidRPr="00011D86">
              <w:rPr>
                <w:rFonts w:ascii="Times New Roman" w:hAnsi="Times New Roman"/>
              </w:rPr>
              <w:t>.</w:t>
            </w:r>
          </w:p>
        </w:tc>
      </w:tr>
      <w:tr w:rsidR="00064E0F" w:rsidRPr="00011D86" w:rsidTr="002E5508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064E0F" w:rsidRPr="00011D86" w:rsidRDefault="00064E0F" w:rsidP="002E550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11D86">
              <w:rPr>
                <w:rFonts w:ascii="Times New Roman" w:hAnsi="Times New Roman"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064E0F" w:rsidRPr="00011D86" w:rsidRDefault="00064E0F" w:rsidP="009D0E9D">
            <w:pPr>
              <w:spacing w:after="0"/>
              <w:rPr>
                <w:rFonts w:ascii="Times New Roman" w:hAnsi="Times New Roman"/>
              </w:rPr>
            </w:pPr>
            <w:r w:rsidRPr="00011D86">
              <w:rPr>
                <w:rFonts w:ascii="Times New Roman" w:hAnsi="Times New Roman"/>
              </w:rPr>
              <w:t>31502707566</w:t>
            </w:r>
          </w:p>
        </w:tc>
      </w:tr>
      <w:tr w:rsidR="00064E0F" w:rsidRPr="00011D86" w:rsidTr="002E5508">
        <w:trPr>
          <w:trHeight w:val="616"/>
        </w:trPr>
        <w:tc>
          <w:tcPr>
            <w:tcW w:w="2518" w:type="dxa"/>
          </w:tcPr>
          <w:p w:rsidR="00064E0F" w:rsidRPr="00011D86" w:rsidRDefault="00064E0F" w:rsidP="002E550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11D86">
              <w:rPr>
                <w:rFonts w:ascii="Times New Roman" w:hAnsi="Times New Roman"/>
                <w:color w:val="000000"/>
              </w:rPr>
              <w:t>Заказчик:</w:t>
            </w:r>
          </w:p>
        </w:tc>
        <w:tc>
          <w:tcPr>
            <w:tcW w:w="7053" w:type="dxa"/>
          </w:tcPr>
          <w:p w:rsidR="00064E0F" w:rsidRPr="00011D86" w:rsidRDefault="00064E0F" w:rsidP="002E5508">
            <w:pPr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 w:rsidRPr="00011D86">
              <w:rPr>
                <w:rFonts w:ascii="Times New Roman" w:hAnsi="Times New Roman"/>
                <w:lang w:eastAsia="ar-SA"/>
              </w:rPr>
              <w:t>ЛОКП «Ленобллесхоз»</w:t>
            </w:r>
            <w:r w:rsidRPr="00011D86">
              <w:rPr>
                <w:rFonts w:ascii="Times New Roman" w:hAnsi="Times New Roman"/>
              </w:rPr>
              <w:t>,</w:t>
            </w:r>
            <w:r w:rsidRPr="00011D86">
              <w:rPr>
                <w:rFonts w:ascii="Times New Roman" w:hAnsi="Times New Roman"/>
                <w:color w:val="000000"/>
              </w:rPr>
              <w:t xml:space="preserve"> </w:t>
            </w:r>
            <w:r w:rsidRPr="00011D86">
              <w:rPr>
                <w:rFonts w:ascii="Times New Roman" w:hAnsi="Times New Roman"/>
                <w:lang w:eastAsia="ar-SA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011D86">
                <w:rPr>
                  <w:rFonts w:ascii="Times New Roman" w:hAnsi="Times New Roman"/>
                </w:rPr>
                <w:t>197342, г</w:t>
              </w:r>
            </w:smartTag>
            <w:r w:rsidRPr="00011D86">
              <w:rPr>
                <w:rFonts w:ascii="Times New Roman" w:hAnsi="Times New Roman"/>
              </w:rPr>
              <w:t>. Санкт Петербург, ул. Белоостровская, д. 22, оф. 403</w:t>
            </w:r>
          </w:p>
        </w:tc>
      </w:tr>
      <w:tr w:rsidR="00064E0F" w:rsidRPr="00011D86" w:rsidTr="002E5508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064E0F" w:rsidRPr="00011D86" w:rsidRDefault="00064E0F" w:rsidP="002E550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11D86">
              <w:rPr>
                <w:rFonts w:ascii="Times New Roman" w:hAnsi="Times New Roman"/>
                <w:color w:val="000000"/>
              </w:rPr>
              <w:t xml:space="preserve">Победитель (протокол от 23.09.2015 г. № </w:t>
            </w:r>
            <w:r w:rsidRPr="00011D86">
              <w:rPr>
                <w:rFonts w:ascii="Times New Roman" w:hAnsi="Times New Roman"/>
              </w:rPr>
              <w:t>31502707566-02</w:t>
            </w:r>
            <w:r w:rsidRPr="00011D86">
              <w:rPr>
                <w:rFonts w:ascii="Times New Roman" w:hAnsi="Times New Roman"/>
                <w:color w:val="000000"/>
              </w:rPr>
              <w:t>) – Исполнитель Договора: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064E0F" w:rsidRPr="00011D86" w:rsidRDefault="00064E0F" w:rsidP="003265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1D86">
              <w:rPr>
                <w:rFonts w:ascii="Times New Roman" w:hAnsi="Times New Roman"/>
                <w:color w:val="000000"/>
              </w:rPr>
              <w:t>Общество с ограниченной ответственностью «Альянс»</w:t>
            </w:r>
          </w:p>
          <w:p w:rsidR="00064E0F" w:rsidRPr="00011D86" w:rsidRDefault="00064E0F" w:rsidP="003265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11D86">
              <w:rPr>
                <w:rFonts w:ascii="Times New Roman" w:hAnsi="Times New Roman"/>
                <w:color w:val="000000"/>
              </w:rPr>
              <w:t>Юр. адрес: 188531, Ленинградская обл., Ленинградский проспект, д. 29/2, оф. 5</w:t>
            </w:r>
          </w:p>
          <w:p w:rsidR="00064E0F" w:rsidRPr="00011D86" w:rsidRDefault="00064E0F" w:rsidP="007656B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64E0F" w:rsidRPr="00011D86" w:rsidTr="002E5508">
        <w:trPr>
          <w:trHeight w:val="616"/>
        </w:trPr>
        <w:tc>
          <w:tcPr>
            <w:tcW w:w="2518" w:type="dxa"/>
          </w:tcPr>
          <w:p w:rsidR="00064E0F" w:rsidRPr="00011D86" w:rsidRDefault="00064E0F" w:rsidP="002E550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11D86">
              <w:rPr>
                <w:rFonts w:ascii="Times New Roman" w:hAnsi="Times New Roman"/>
                <w:color w:val="000000"/>
              </w:rPr>
              <w:t>Срок заключения Договора:</w:t>
            </w:r>
          </w:p>
        </w:tc>
        <w:tc>
          <w:tcPr>
            <w:tcW w:w="7053" w:type="dxa"/>
          </w:tcPr>
          <w:p w:rsidR="00064E0F" w:rsidRPr="00011D86" w:rsidRDefault="00064E0F" w:rsidP="002E5508">
            <w:pPr>
              <w:spacing w:before="40" w:after="40" w:line="240" w:lineRule="auto"/>
              <w:rPr>
                <w:rFonts w:ascii="Times New Roman" w:hAnsi="Times New Roman"/>
                <w:i/>
                <w:color w:val="0070C0"/>
              </w:rPr>
            </w:pPr>
            <w:r w:rsidRPr="00011D86">
              <w:rPr>
                <w:rFonts w:ascii="Times New Roman" w:hAnsi="Times New Roman"/>
                <w:i/>
                <w:color w:val="0070C0"/>
              </w:rPr>
              <w:t>До 09.09.2015 г.</w:t>
            </w:r>
          </w:p>
        </w:tc>
      </w:tr>
      <w:tr w:rsidR="00064E0F" w:rsidRPr="00011D86" w:rsidTr="002E5508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064E0F" w:rsidRPr="00011D86" w:rsidRDefault="00064E0F" w:rsidP="002E550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11D86">
              <w:rPr>
                <w:rFonts w:ascii="Times New Roman" w:hAnsi="Times New Roman"/>
                <w:color w:val="000000"/>
              </w:rPr>
              <w:t>Условия заключения Договора: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064E0F" w:rsidRPr="00011D86" w:rsidRDefault="00064E0F" w:rsidP="002E5508">
            <w:pPr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 w:rsidRPr="00011D86">
              <w:rPr>
                <w:rFonts w:ascii="Times New Roman" w:hAnsi="Times New Roman"/>
                <w:color w:val="000000"/>
              </w:rPr>
              <w:t>Обеспечение исполнения обязательств по Договору не предусмотрено Документацией о закупке</w:t>
            </w:r>
          </w:p>
        </w:tc>
      </w:tr>
      <w:tr w:rsidR="00064E0F" w:rsidRPr="00011D86" w:rsidTr="002E5508">
        <w:trPr>
          <w:trHeight w:val="616"/>
        </w:trPr>
        <w:tc>
          <w:tcPr>
            <w:tcW w:w="2518" w:type="dxa"/>
          </w:tcPr>
          <w:p w:rsidR="00064E0F" w:rsidRPr="00011D86" w:rsidRDefault="00064E0F" w:rsidP="002E550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11D86">
              <w:rPr>
                <w:rFonts w:ascii="Times New Roman" w:hAnsi="Times New Roman"/>
                <w:color w:val="000000"/>
              </w:rPr>
              <w:t>Предмет Договора:</w:t>
            </w:r>
          </w:p>
        </w:tc>
        <w:tc>
          <w:tcPr>
            <w:tcW w:w="7053" w:type="dxa"/>
          </w:tcPr>
          <w:p w:rsidR="00064E0F" w:rsidRPr="00011D86" w:rsidRDefault="00064E0F" w:rsidP="002D5C3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11D86">
              <w:rPr>
                <w:rFonts w:ascii="Times New Roman" w:hAnsi="Times New Roman"/>
                <w:bCs/>
                <w:lang w:eastAsia="ru-RU"/>
              </w:rPr>
              <w:t>Оказание услуг по расчистке просек ВЛ 6-10-35-110 кВ (</w:t>
            </w:r>
            <w:smartTag w:uri="urn:schemas-microsoft-com:office:smarttags" w:element="metricconverter">
              <w:smartTagPr>
                <w:attr w:name="ProductID" w:val="335 га"/>
              </w:smartTagPr>
              <w:r w:rsidRPr="00011D86">
                <w:rPr>
                  <w:rFonts w:ascii="Times New Roman" w:hAnsi="Times New Roman"/>
                  <w:bCs/>
                  <w:lang w:eastAsia="ru-RU"/>
                </w:rPr>
                <w:t>335 га</w:t>
              </w:r>
            </w:smartTag>
            <w:r w:rsidRPr="00011D86">
              <w:rPr>
                <w:rFonts w:ascii="Times New Roman" w:hAnsi="Times New Roman"/>
                <w:bCs/>
                <w:lang w:eastAsia="ru-RU"/>
              </w:rPr>
              <w:t xml:space="preserve">) от древесно-кустарниковой растительности механизированным способом в </w:t>
            </w:r>
            <w:r w:rsidRPr="00011D86">
              <w:rPr>
                <w:rFonts w:ascii="Times New Roman" w:hAnsi="Times New Roman"/>
                <w:lang w:eastAsia="ru-RU"/>
              </w:rPr>
              <w:t>филиале ОАО «Ленэнерго» «Выборгские» ЭС в</w:t>
            </w:r>
            <w:r w:rsidRPr="00011D86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11D86">
                <w:rPr>
                  <w:rFonts w:ascii="Times New Roman" w:hAnsi="Times New Roman"/>
                  <w:bCs/>
                  <w:lang w:eastAsia="ru-RU"/>
                </w:rPr>
                <w:t>2015 г</w:t>
              </w:r>
            </w:smartTag>
            <w:r w:rsidRPr="00011D86">
              <w:rPr>
                <w:rFonts w:ascii="Times New Roman" w:hAnsi="Times New Roman"/>
                <w:bCs/>
                <w:lang w:eastAsia="ru-RU"/>
              </w:rPr>
              <w:t>.</w:t>
            </w:r>
          </w:p>
        </w:tc>
      </w:tr>
      <w:tr w:rsidR="00064E0F" w:rsidRPr="00011D86" w:rsidTr="002E5508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064E0F" w:rsidRPr="00011D86" w:rsidRDefault="00064E0F" w:rsidP="002E550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11D86">
              <w:rPr>
                <w:rFonts w:ascii="Times New Roman" w:hAnsi="Times New Roman"/>
                <w:color w:val="000000"/>
              </w:rPr>
              <w:t>Цена Договора: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064E0F" w:rsidRPr="00011D86" w:rsidRDefault="00064E0F" w:rsidP="002E5508">
            <w:pPr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 w:rsidRPr="00011D86">
              <w:rPr>
                <w:rFonts w:ascii="Times New Roman" w:hAnsi="Times New Roman"/>
                <w:color w:val="000000"/>
              </w:rPr>
              <w:t>12 700 000,00 руб.</w:t>
            </w:r>
          </w:p>
        </w:tc>
      </w:tr>
      <w:tr w:rsidR="00064E0F" w:rsidRPr="00011D86" w:rsidTr="002E5508">
        <w:trPr>
          <w:trHeight w:val="616"/>
        </w:trPr>
        <w:tc>
          <w:tcPr>
            <w:tcW w:w="2518" w:type="dxa"/>
          </w:tcPr>
          <w:p w:rsidR="00064E0F" w:rsidRPr="00011D86" w:rsidRDefault="00064E0F" w:rsidP="002E550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11D86">
              <w:rPr>
                <w:rFonts w:ascii="Times New Roman" w:hAnsi="Times New Roman"/>
                <w:color w:val="000000"/>
              </w:rPr>
              <w:t>Характеристики и количество поставляемого товара, объем выполняемых работ, оказываемых услуг:</w:t>
            </w:r>
          </w:p>
        </w:tc>
        <w:tc>
          <w:tcPr>
            <w:tcW w:w="7053" w:type="dxa"/>
          </w:tcPr>
          <w:p w:rsidR="00064E0F" w:rsidRPr="00011D86" w:rsidRDefault="00064E0F" w:rsidP="002E5508">
            <w:pPr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 w:rsidRPr="00011D86">
              <w:rPr>
                <w:rFonts w:ascii="Times New Roman" w:hAnsi="Times New Roman"/>
                <w:color w:val="000000"/>
              </w:rPr>
              <w:t>В соответствии с Техническим заданием, приложение 4 к Документации о закупке</w:t>
            </w:r>
          </w:p>
        </w:tc>
      </w:tr>
      <w:tr w:rsidR="00064E0F" w:rsidRPr="00011D86" w:rsidTr="002E5508">
        <w:trPr>
          <w:trHeight w:val="616"/>
        </w:trPr>
        <w:tc>
          <w:tcPr>
            <w:tcW w:w="2518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064E0F" w:rsidRPr="00011D86" w:rsidRDefault="00064E0F" w:rsidP="002E550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11D86">
              <w:rPr>
                <w:rFonts w:ascii="Times New Roman" w:hAnsi="Times New Roman"/>
                <w:color w:val="000000"/>
              </w:rPr>
              <w:t>Срок поставки товара, выполнения работ, оказания услуг по Договору:</w:t>
            </w:r>
          </w:p>
        </w:tc>
        <w:tc>
          <w:tcPr>
            <w:tcW w:w="7053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064E0F" w:rsidRPr="00011D86" w:rsidRDefault="00064E0F" w:rsidP="002E5508">
            <w:pPr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 w:rsidRPr="00011D86">
              <w:rPr>
                <w:rFonts w:ascii="Times New Roman" w:hAnsi="Times New Roman"/>
                <w:color w:val="000000"/>
              </w:rPr>
              <w:t>с момента подписания договора до 30.11.2015 г.</w:t>
            </w:r>
          </w:p>
        </w:tc>
      </w:tr>
    </w:tbl>
    <w:p w:rsidR="00064E0F" w:rsidRPr="00011D86" w:rsidRDefault="00064E0F">
      <w:pPr>
        <w:rPr>
          <w:rFonts w:ascii="Times New Roman" w:hAnsi="Times New Roman"/>
        </w:rPr>
      </w:pPr>
    </w:p>
    <w:p w:rsidR="00064E0F" w:rsidRPr="00011D86" w:rsidRDefault="00064E0F">
      <w:pPr>
        <w:rPr>
          <w:rFonts w:ascii="Times New Roman" w:hAnsi="Times New Roman"/>
        </w:rPr>
      </w:pPr>
    </w:p>
    <w:tbl>
      <w:tblPr>
        <w:tblW w:w="9807" w:type="dxa"/>
        <w:tblLook w:val="00A0"/>
      </w:tblPr>
      <w:tblGrid>
        <w:gridCol w:w="4786"/>
        <w:gridCol w:w="284"/>
        <w:gridCol w:w="4737"/>
      </w:tblGrid>
      <w:tr w:rsidR="00064E0F" w:rsidRPr="00011D86" w:rsidTr="00307C54">
        <w:tc>
          <w:tcPr>
            <w:tcW w:w="4786" w:type="dxa"/>
          </w:tcPr>
          <w:p w:rsidR="00064E0F" w:rsidRPr="00011D86" w:rsidRDefault="00064E0F" w:rsidP="005B2D1E">
            <w:pPr>
              <w:jc w:val="center"/>
              <w:rPr>
                <w:rFonts w:ascii="Times New Roman" w:hAnsi="Times New Roman"/>
                <w:b/>
              </w:rPr>
            </w:pPr>
            <w:r w:rsidRPr="00011D86">
              <w:rPr>
                <w:rFonts w:ascii="Times New Roman" w:hAnsi="Times New Roman"/>
                <w:b/>
              </w:rPr>
              <w:t>Представитель Заказчика</w:t>
            </w:r>
          </w:p>
        </w:tc>
        <w:tc>
          <w:tcPr>
            <w:tcW w:w="284" w:type="dxa"/>
          </w:tcPr>
          <w:p w:rsidR="00064E0F" w:rsidRPr="00011D86" w:rsidRDefault="00064E0F" w:rsidP="005B2D1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37" w:type="dxa"/>
          </w:tcPr>
          <w:p w:rsidR="00064E0F" w:rsidRPr="00011D86" w:rsidRDefault="00064E0F" w:rsidP="005B2D1E">
            <w:pPr>
              <w:jc w:val="center"/>
              <w:rPr>
                <w:rFonts w:ascii="Times New Roman" w:hAnsi="Times New Roman"/>
                <w:b/>
              </w:rPr>
            </w:pPr>
            <w:r w:rsidRPr="00011D86">
              <w:rPr>
                <w:rFonts w:ascii="Times New Roman" w:hAnsi="Times New Roman"/>
                <w:b/>
              </w:rPr>
              <w:t>Представитель Победителя закупки</w:t>
            </w:r>
          </w:p>
        </w:tc>
      </w:tr>
      <w:tr w:rsidR="00064E0F" w:rsidRPr="00011D86" w:rsidTr="00307C54">
        <w:trPr>
          <w:trHeight w:val="1186"/>
        </w:trPr>
        <w:tc>
          <w:tcPr>
            <w:tcW w:w="4786" w:type="dxa"/>
          </w:tcPr>
          <w:p w:rsidR="00064E0F" w:rsidRPr="00011D86" w:rsidRDefault="00064E0F" w:rsidP="005B2D1E">
            <w:pPr>
              <w:rPr>
                <w:rFonts w:ascii="Times New Roman" w:hAnsi="Times New Roman"/>
              </w:rPr>
            </w:pPr>
          </w:p>
          <w:p w:rsidR="00064E0F" w:rsidRPr="00011D86" w:rsidRDefault="00064E0F" w:rsidP="005B2D1E">
            <w:pPr>
              <w:rPr>
                <w:rFonts w:ascii="Times New Roman" w:hAnsi="Times New Roman"/>
              </w:rPr>
            </w:pPr>
            <w:r w:rsidRPr="00011D86">
              <w:rPr>
                <w:rFonts w:ascii="Times New Roman" w:hAnsi="Times New Roman"/>
              </w:rPr>
              <w:t xml:space="preserve">Директор ЛОКП «Ленобллесхоз»  </w:t>
            </w:r>
          </w:p>
          <w:p w:rsidR="00064E0F" w:rsidRPr="00011D86" w:rsidRDefault="00064E0F" w:rsidP="005B2D1E">
            <w:pPr>
              <w:rPr>
                <w:rFonts w:ascii="Times New Roman" w:hAnsi="Times New Roman"/>
                <w:b/>
              </w:rPr>
            </w:pPr>
            <w:r w:rsidRPr="00011D86">
              <w:rPr>
                <w:rFonts w:ascii="Times New Roman" w:hAnsi="Times New Roman"/>
              </w:rPr>
              <w:t>Н.О. Буренин</w:t>
            </w:r>
          </w:p>
        </w:tc>
        <w:tc>
          <w:tcPr>
            <w:tcW w:w="284" w:type="dxa"/>
          </w:tcPr>
          <w:p w:rsidR="00064E0F" w:rsidRPr="00011D86" w:rsidRDefault="00064E0F" w:rsidP="005B2D1E">
            <w:pPr>
              <w:rPr>
                <w:rFonts w:ascii="Times New Roman" w:hAnsi="Times New Roman"/>
              </w:rPr>
            </w:pPr>
          </w:p>
        </w:tc>
        <w:tc>
          <w:tcPr>
            <w:tcW w:w="4737" w:type="dxa"/>
          </w:tcPr>
          <w:p w:rsidR="00064E0F" w:rsidRPr="00011D86" w:rsidRDefault="00064E0F" w:rsidP="005B2D1E">
            <w:pPr>
              <w:rPr>
                <w:rFonts w:ascii="Times New Roman" w:hAnsi="Times New Roman"/>
              </w:rPr>
            </w:pPr>
          </w:p>
          <w:p w:rsidR="00064E0F" w:rsidRPr="00011D86" w:rsidRDefault="00064E0F" w:rsidP="005B2D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Исполнительный директор </w:t>
            </w:r>
            <w:r w:rsidRPr="00011D86">
              <w:rPr>
                <w:rFonts w:ascii="Times New Roman" w:hAnsi="Times New Roman"/>
              </w:rPr>
              <w:t>ООО «Альянс»</w:t>
            </w:r>
          </w:p>
          <w:p w:rsidR="00064E0F" w:rsidRPr="00011D86" w:rsidRDefault="00064E0F" w:rsidP="005B2D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Ю.А. Егоров</w:t>
            </w:r>
          </w:p>
          <w:p w:rsidR="00064E0F" w:rsidRPr="00011D86" w:rsidRDefault="00064E0F" w:rsidP="005B2D1E">
            <w:pPr>
              <w:rPr>
                <w:rFonts w:ascii="Times New Roman" w:hAnsi="Times New Roman"/>
              </w:rPr>
            </w:pPr>
          </w:p>
        </w:tc>
      </w:tr>
      <w:tr w:rsidR="00064E0F" w:rsidRPr="00011D86" w:rsidTr="00307C54">
        <w:trPr>
          <w:trHeight w:val="172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F" w:rsidRPr="00011D86" w:rsidRDefault="00064E0F" w:rsidP="005B2D1E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64E0F" w:rsidRPr="00011D86" w:rsidRDefault="00064E0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0F" w:rsidRPr="00011D86" w:rsidRDefault="00064E0F">
            <w:pPr>
              <w:rPr>
                <w:rFonts w:ascii="Times New Roman" w:hAnsi="Times New Roman"/>
                <w:b/>
              </w:rPr>
            </w:pPr>
          </w:p>
        </w:tc>
      </w:tr>
      <w:tr w:rsidR="00064E0F" w:rsidRPr="00011D86" w:rsidTr="00307C54">
        <w:trPr>
          <w:trHeight w:val="325"/>
        </w:trPr>
        <w:tc>
          <w:tcPr>
            <w:tcW w:w="4786" w:type="dxa"/>
            <w:tcBorders>
              <w:top w:val="single" w:sz="4" w:space="0" w:color="auto"/>
            </w:tcBorders>
          </w:tcPr>
          <w:p w:rsidR="00064E0F" w:rsidRPr="00011D86" w:rsidRDefault="00064E0F" w:rsidP="005B2D1E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064E0F" w:rsidRPr="00011D86" w:rsidRDefault="00064E0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37" w:type="dxa"/>
            <w:tcBorders>
              <w:top w:val="single" w:sz="4" w:space="0" w:color="auto"/>
            </w:tcBorders>
          </w:tcPr>
          <w:p w:rsidR="00064E0F" w:rsidRPr="00011D86" w:rsidRDefault="00064E0F">
            <w:pPr>
              <w:rPr>
                <w:rFonts w:ascii="Times New Roman" w:hAnsi="Times New Roman"/>
                <w:b/>
              </w:rPr>
            </w:pPr>
          </w:p>
        </w:tc>
      </w:tr>
      <w:tr w:rsidR="00064E0F" w:rsidRPr="00011D86" w:rsidTr="00307C54">
        <w:trPr>
          <w:trHeight w:val="1725"/>
        </w:trPr>
        <w:tc>
          <w:tcPr>
            <w:tcW w:w="4786" w:type="dxa"/>
          </w:tcPr>
          <w:p w:rsidR="00064E0F" w:rsidRPr="00011D86" w:rsidRDefault="00064E0F" w:rsidP="005B2D1E">
            <w:pPr>
              <w:rPr>
                <w:rFonts w:ascii="Times New Roman" w:hAnsi="Times New Roman"/>
              </w:rPr>
            </w:pPr>
            <w:r w:rsidRPr="00011D86">
              <w:rPr>
                <w:rFonts w:ascii="Times New Roman" w:hAnsi="Times New Roman"/>
                <w:b/>
              </w:rPr>
              <w:t>М.П.</w:t>
            </w:r>
          </w:p>
        </w:tc>
        <w:tc>
          <w:tcPr>
            <w:tcW w:w="284" w:type="dxa"/>
          </w:tcPr>
          <w:p w:rsidR="00064E0F" w:rsidRPr="00011D86" w:rsidRDefault="00064E0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37" w:type="dxa"/>
          </w:tcPr>
          <w:p w:rsidR="00064E0F" w:rsidRPr="00011D86" w:rsidRDefault="00064E0F" w:rsidP="00C4246F">
            <w:pPr>
              <w:rPr>
                <w:rFonts w:ascii="Times New Roman" w:hAnsi="Times New Roman"/>
              </w:rPr>
            </w:pPr>
            <w:r w:rsidRPr="00011D86">
              <w:rPr>
                <w:rFonts w:ascii="Times New Roman" w:hAnsi="Times New Roman"/>
                <w:b/>
              </w:rPr>
              <w:t>М.П.</w:t>
            </w:r>
          </w:p>
        </w:tc>
      </w:tr>
    </w:tbl>
    <w:p w:rsidR="00064E0F" w:rsidRPr="00011D86" w:rsidRDefault="00064E0F">
      <w:pPr>
        <w:rPr>
          <w:rFonts w:ascii="Times New Roman" w:hAnsi="Times New Roman"/>
          <w:b/>
        </w:rPr>
      </w:pPr>
    </w:p>
    <w:p w:rsidR="00064E0F" w:rsidRPr="00011D86" w:rsidRDefault="00064E0F">
      <w:pPr>
        <w:rPr>
          <w:rFonts w:ascii="Times New Roman" w:hAnsi="Times New Roman"/>
        </w:rPr>
      </w:pPr>
    </w:p>
    <w:sectPr w:rsidR="00064E0F" w:rsidRPr="00011D86" w:rsidSect="005B2D1E">
      <w:footerReference w:type="default" r:id="rId7"/>
      <w:pgSz w:w="11906" w:h="16838"/>
      <w:pgMar w:top="1134" w:right="850" w:bottom="1134" w:left="1701" w:header="708" w:footer="2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E0F" w:rsidRDefault="00064E0F" w:rsidP="005B2D1E">
      <w:pPr>
        <w:spacing w:after="0" w:line="240" w:lineRule="auto"/>
      </w:pPr>
      <w:r>
        <w:separator/>
      </w:r>
    </w:p>
  </w:endnote>
  <w:endnote w:type="continuationSeparator" w:id="0">
    <w:p w:rsidR="00064E0F" w:rsidRDefault="00064E0F" w:rsidP="005B2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E0F" w:rsidRDefault="00064E0F">
    <w:pPr>
      <w:pStyle w:val="Footer"/>
      <w:jc w:val="right"/>
    </w:pPr>
    <w:r>
      <w:t xml:space="preserve">Страница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</w:p>
  <w:p w:rsidR="00064E0F" w:rsidRDefault="00064E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E0F" w:rsidRDefault="00064E0F" w:rsidP="005B2D1E">
      <w:pPr>
        <w:spacing w:after="0" w:line="240" w:lineRule="auto"/>
      </w:pPr>
      <w:r>
        <w:separator/>
      </w:r>
    </w:p>
  </w:footnote>
  <w:footnote w:type="continuationSeparator" w:id="0">
    <w:p w:rsidR="00064E0F" w:rsidRDefault="00064E0F" w:rsidP="005B2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929"/>
    <w:rsid w:val="00001C97"/>
    <w:rsid w:val="00011D86"/>
    <w:rsid w:val="00064E0F"/>
    <w:rsid w:val="000833FE"/>
    <w:rsid w:val="000B1E29"/>
    <w:rsid w:val="000E0D9B"/>
    <w:rsid w:val="000E2BF9"/>
    <w:rsid w:val="000E3517"/>
    <w:rsid w:val="000F68CC"/>
    <w:rsid w:val="001047A2"/>
    <w:rsid w:val="00106ECB"/>
    <w:rsid w:val="00160D45"/>
    <w:rsid w:val="001D3053"/>
    <w:rsid w:val="00200C69"/>
    <w:rsid w:val="002025A9"/>
    <w:rsid w:val="002250F3"/>
    <w:rsid w:val="00242734"/>
    <w:rsid w:val="002C0DD5"/>
    <w:rsid w:val="002C2B49"/>
    <w:rsid w:val="002D0652"/>
    <w:rsid w:val="002D5C3D"/>
    <w:rsid w:val="002E5508"/>
    <w:rsid w:val="00304EDB"/>
    <w:rsid w:val="00307C54"/>
    <w:rsid w:val="00313688"/>
    <w:rsid w:val="003265FC"/>
    <w:rsid w:val="00362414"/>
    <w:rsid w:val="00377BAA"/>
    <w:rsid w:val="003C6918"/>
    <w:rsid w:val="00405B18"/>
    <w:rsid w:val="00475BB6"/>
    <w:rsid w:val="00480DEB"/>
    <w:rsid w:val="0048164B"/>
    <w:rsid w:val="0048313F"/>
    <w:rsid w:val="00493B08"/>
    <w:rsid w:val="005425AE"/>
    <w:rsid w:val="005611BC"/>
    <w:rsid w:val="005B2D1E"/>
    <w:rsid w:val="005D4FB9"/>
    <w:rsid w:val="00603B78"/>
    <w:rsid w:val="00675303"/>
    <w:rsid w:val="00693487"/>
    <w:rsid w:val="006A042C"/>
    <w:rsid w:val="006A4879"/>
    <w:rsid w:val="006E49F6"/>
    <w:rsid w:val="007154BE"/>
    <w:rsid w:val="00742A42"/>
    <w:rsid w:val="0075628A"/>
    <w:rsid w:val="007656B4"/>
    <w:rsid w:val="007732B8"/>
    <w:rsid w:val="00871E31"/>
    <w:rsid w:val="008B7CD7"/>
    <w:rsid w:val="00922B30"/>
    <w:rsid w:val="00970B93"/>
    <w:rsid w:val="0098725C"/>
    <w:rsid w:val="0099222C"/>
    <w:rsid w:val="009926F1"/>
    <w:rsid w:val="009B56E0"/>
    <w:rsid w:val="009D0E9D"/>
    <w:rsid w:val="00A127F0"/>
    <w:rsid w:val="00A422B1"/>
    <w:rsid w:val="00AB687B"/>
    <w:rsid w:val="00B11646"/>
    <w:rsid w:val="00B2021B"/>
    <w:rsid w:val="00B22349"/>
    <w:rsid w:val="00B25D1D"/>
    <w:rsid w:val="00B61BB4"/>
    <w:rsid w:val="00B62044"/>
    <w:rsid w:val="00B64E1F"/>
    <w:rsid w:val="00B80929"/>
    <w:rsid w:val="00BB2B41"/>
    <w:rsid w:val="00BE3F66"/>
    <w:rsid w:val="00BF7752"/>
    <w:rsid w:val="00C4246F"/>
    <w:rsid w:val="00C630D7"/>
    <w:rsid w:val="00C826A9"/>
    <w:rsid w:val="00D14BA6"/>
    <w:rsid w:val="00D55AD5"/>
    <w:rsid w:val="00D904EA"/>
    <w:rsid w:val="00D9547B"/>
    <w:rsid w:val="00DE6C55"/>
    <w:rsid w:val="00E416A2"/>
    <w:rsid w:val="00E4570F"/>
    <w:rsid w:val="00E46416"/>
    <w:rsid w:val="00E75231"/>
    <w:rsid w:val="00F26A24"/>
    <w:rsid w:val="00F46AD9"/>
    <w:rsid w:val="00FB0A68"/>
    <w:rsid w:val="00FB1462"/>
    <w:rsid w:val="00FB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4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0929"/>
    <w:pPr>
      <w:ind w:left="720"/>
      <w:contextualSpacing/>
      <w:jc w:val="both"/>
    </w:pPr>
  </w:style>
  <w:style w:type="table" w:styleId="TableGrid">
    <w:name w:val="Table Grid"/>
    <w:basedOn w:val="TableNormal"/>
    <w:uiPriority w:val="99"/>
    <w:rsid w:val="005B2D1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5B2D1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2D1E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5B2D1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B2D1E"/>
    <w:rPr>
      <w:rFonts w:cs="Times New Roman"/>
      <w:sz w:val="22"/>
      <w:szCs w:val="22"/>
      <w:lang w:eastAsia="en-US"/>
    </w:rPr>
  </w:style>
  <w:style w:type="table" w:customStyle="1" w:styleId="1">
    <w:name w:val="Светлая заливка1"/>
    <w:uiPriority w:val="99"/>
    <w:rsid w:val="00BB2B41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99"/>
    <w:rsid w:val="00FB0A68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Spacing">
    <w:name w:val="No Spacing"/>
    <w:uiPriority w:val="99"/>
    <w:qFormat/>
    <w:rsid w:val="002C0DD5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70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0B9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224</TotalTime>
  <Pages>2</Pages>
  <Words>308</Words>
  <Characters>1761</Characters>
  <Application>Microsoft Office Outlook</Application>
  <DocSecurity>0</DocSecurity>
  <Lines>0</Lines>
  <Paragraphs>0</Paragraphs>
  <ScaleCrop>false</ScaleCrop>
  <Company>ПИА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36</cp:revision>
  <cp:lastPrinted>2015-09-29T08:15:00Z</cp:lastPrinted>
  <dcterms:created xsi:type="dcterms:W3CDTF">2015-05-15T10:29:00Z</dcterms:created>
  <dcterms:modified xsi:type="dcterms:W3CDTF">2015-09-29T08:15:00Z</dcterms:modified>
</cp:coreProperties>
</file>