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E43D5D" w:rsidRPr="0099431F" w:rsidTr="005B2D1E">
        <w:tc>
          <w:tcPr>
            <w:tcW w:w="3934" w:type="dxa"/>
          </w:tcPr>
          <w:p w:rsidR="00E43D5D" w:rsidRPr="0099431F" w:rsidRDefault="00E43D5D" w:rsidP="005B2D1E">
            <w:pPr>
              <w:jc w:val="center"/>
              <w:rPr>
                <w:rFonts w:ascii="Times New Roman" w:hAnsi="Times New Roman"/>
                <w:b/>
              </w:rPr>
            </w:pPr>
            <w:r w:rsidRPr="0099431F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E43D5D" w:rsidRPr="0099431F" w:rsidTr="005B2D1E">
        <w:tc>
          <w:tcPr>
            <w:tcW w:w="3934" w:type="dxa"/>
          </w:tcPr>
          <w:p w:rsidR="00E43D5D" w:rsidRPr="0099431F" w:rsidRDefault="00E43D5D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</w:rPr>
              <w:t xml:space="preserve">И.О. заместителя директора </w:t>
            </w:r>
          </w:p>
          <w:p w:rsidR="00E43D5D" w:rsidRPr="0099431F" w:rsidRDefault="00E43D5D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</w:rPr>
              <w:t>ЛОКП «Ленобллесхоз»</w:t>
            </w:r>
          </w:p>
          <w:p w:rsidR="00E43D5D" w:rsidRPr="0099431F" w:rsidRDefault="00E43D5D" w:rsidP="002C0DD5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E43D5D" w:rsidRPr="0099431F" w:rsidRDefault="00E43D5D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</w:rPr>
              <w:t>_________________Н.В. Гурьянов</w:t>
            </w:r>
          </w:p>
          <w:p w:rsidR="00E43D5D" w:rsidRPr="0099431F" w:rsidRDefault="00E43D5D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</w:rPr>
              <w:t xml:space="preserve">(приказ № 17 от 28.09.2015)  </w:t>
            </w:r>
          </w:p>
          <w:p w:rsidR="00E43D5D" w:rsidRPr="0099431F" w:rsidRDefault="00E43D5D" w:rsidP="002C0DD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43D5D" w:rsidRPr="0099431F" w:rsidTr="005B2D1E">
        <w:tc>
          <w:tcPr>
            <w:tcW w:w="3934" w:type="dxa"/>
          </w:tcPr>
          <w:p w:rsidR="00E43D5D" w:rsidRPr="0099431F" w:rsidRDefault="00E43D5D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E43D5D" w:rsidRPr="0099431F" w:rsidRDefault="00E43D5D" w:rsidP="005B2D1E">
      <w:pPr>
        <w:rPr>
          <w:rFonts w:ascii="Times New Roman" w:hAnsi="Times New Roman"/>
          <w:b/>
        </w:rPr>
      </w:pPr>
    </w:p>
    <w:p w:rsidR="00E43D5D" w:rsidRPr="0099431F" w:rsidRDefault="00E43D5D" w:rsidP="005B2D1E">
      <w:pPr>
        <w:jc w:val="center"/>
        <w:rPr>
          <w:rFonts w:ascii="Times New Roman" w:hAnsi="Times New Roman"/>
          <w:b/>
        </w:rPr>
      </w:pPr>
      <w:r w:rsidRPr="0099431F">
        <w:rPr>
          <w:rFonts w:ascii="Times New Roman" w:hAnsi="Times New Roman"/>
          <w:b/>
        </w:rPr>
        <w:t>ПРОТОКОЛ № 31502707837-03</w:t>
      </w:r>
      <w:r w:rsidRPr="0099431F">
        <w:rPr>
          <w:rFonts w:ascii="Times New Roman" w:hAnsi="Times New Roman"/>
          <w:b/>
        </w:rPr>
        <w:br/>
        <w:t>о результатах процедуры закупки</w:t>
      </w:r>
    </w:p>
    <w:p w:rsidR="00E43D5D" w:rsidRPr="0099431F" w:rsidRDefault="00E43D5D">
      <w:pPr>
        <w:rPr>
          <w:rFonts w:ascii="Times New Roman" w:hAnsi="Times New Roman"/>
        </w:rPr>
      </w:pPr>
      <w:r w:rsidRPr="0099431F">
        <w:rPr>
          <w:rFonts w:ascii="Times New Roman" w:hAnsi="Times New Roman"/>
        </w:rPr>
        <w:t>Санкт-Петербург</w:t>
      </w:r>
      <w:r w:rsidRPr="0099431F">
        <w:rPr>
          <w:rFonts w:ascii="Times New Roman" w:hAnsi="Times New Roman"/>
        </w:rPr>
        <w:tab/>
      </w:r>
      <w:r w:rsidRPr="0099431F">
        <w:rPr>
          <w:rFonts w:ascii="Times New Roman" w:hAnsi="Times New Roman"/>
        </w:rPr>
        <w:tab/>
      </w:r>
      <w:r w:rsidRPr="0099431F">
        <w:rPr>
          <w:rFonts w:ascii="Times New Roman" w:hAnsi="Times New Roman"/>
        </w:rPr>
        <w:tab/>
      </w:r>
      <w:r w:rsidRPr="0099431F">
        <w:rPr>
          <w:rFonts w:ascii="Times New Roman" w:hAnsi="Times New Roman"/>
        </w:rPr>
        <w:tab/>
      </w:r>
      <w:r w:rsidRPr="0099431F">
        <w:rPr>
          <w:rFonts w:ascii="Times New Roman" w:hAnsi="Times New Roman"/>
        </w:rPr>
        <w:tab/>
        <w:t xml:space="preserve">   </w:t>
      </w:r>
      <w:r w:rsidRPr="0099431F">
        <w:rPr>
          <w:rFonts w:ascii="Times New Roman" w:hAnsi="Times New Roman"/>
        </w:rPr>
        <w:tab/>
        <w:t xml:space="preserve">                            «29»  сентября </w:t>
      </w:r>
      <w:bookmarkStart w:id="0" w:name="_GoBack"/>
      <w:bookmarkEnd w:id="0"/>
      <w:smartTag w:uri="urn:schemas-microsoft-com:office:smarttags" w:element="metricconverter">
        <w:smartTagPr>
          <w:attr w:name="ProductID" w:val="2015 г"/>
        </w:smartTagPr>
        <w:r w:rsidRPr="0099431F">
          <w:rPr>
            <w:rFonts w:ascii="Times New Roman" w:hAnsi="Times New Roman"/>
          </w:rPr>
          <w:t>2015 г</w:t>
        </w:r>
      </w:smartTag>
      <w:r w:rsidRPr="0099431F">
        <w:rPr>
          <w:rFonts w:ascii="Times New Roman" w:hAnsi="Times New Roman"/>
        </w:rPr>
        <w:t>.</w:t>
      </w:r>
    </w:p>
    <w:p w:rsidR="00E43D5D" w:rsidRPr="0099431F" w:rsidRDefault="00E43D5D">
      <w:pPr>
        <w:rPr>
          <w:rFonts w:ascii="Times New Roman" w:hAnsi="Times New Roman"/>
        </w:rPr>
      </w:pPr>
    </w:p>
    <w:p w:rsidR="00E43D5D" w:rsidRPr="0099431F" w:rsidRDefault="00E43D5D" w:rsidP="005B2D1E">
      <w:pPr>
        <w:jc w:val="both"/>
        <w:rPr>
          <w:rFonts w:ascii="Times New Roman" w:hAnsi="Times New Roman"/>
        </w:rPr>
      </w:pPr>
      <w:r w:rsidRPr="0099431F">
        <w:rPr>
          <w:rFonts w:ascii="Times New Roman" w:hAnsi="Times New Roman"/>
        </w:rPr>
        <w:t xml:space="preserve">Настоящий протокол является Предварительным договором закупки по оказанию услуг для нужд </w:t>
      </w:r>
      <w:r w:rsidRPr="0099431F">
        <w:rPr>
          <w:rFonts w:ascii="Times New Roman" w:hAnsi="Times New Roman"/>
          <w:lang w:eastAsia="ar-SA"/>
        </w:rPr>
        <w:t>ЛОКП «Ленобллесхоз»</w:t>
      </w:r>
      <w:r w:rsidRPr="0099431F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E43D5D" w:rsidRPr="0099431F" w:rsidRDefault="00E43D5D" w:rsidP="005B2D1E">
      <w:pPr>
        <w:jc w:val="both"/>
        <w:rPr>
          <w:rFonts w:ascii="Times New Roman" w:hAnsi="Times New Roman"/>
        </w:rPr>
      </w:pPr>
      <w:r w:rsidRPr="0099431F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E43D5D" w:rsidRPr="0099431F" w:rsidTr="002E5508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43D5D" w:rsidRPr="0099431F" w:rsidRDefault="00E43D5D" w:rsidP="007D21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9431F">
              <w:rPr>
                <w:rFonts w:ascii="Times New Roman" w:hAnsi="Times New Roman"/>
                <w:bCs/>
                <w:lang w:eastAsia="ru-RU"/>
              </w:rPr>
              <w:t xml:space="preserve"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ВЭС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9431F">
                <w:rPr>
                  <w:rFonts w:ascii="Times New Roman" w:hAnsi="Times New Roman"/>
                  <w:bCs/>
                  <w:lang w:eastAsia="ru-RU"/>
                </w:rPr>
                <w:t>2015 г</w:t>
              </w:r>
            </w:smartTag>
            <w:r w:rsidRPr="0099431F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9431F">
              <w:rPr>
                <w:rFonts w:ascii="Times New Roman" w:hAnsi="Times New Roman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9431F">
                <w:rPr>
                  <w:rFonts w:ascii="Times New Roman" w:hAnsi="Times New Roman"/>
                </w:rPr>
                <w:t>2015 г</w:t>
              </w:r>
            </w:smartTag>
            <w:r w:rsidRPr="0099431F">
              <w:rPr>
                <w:rFonts w:ascii="Times New Roman" w:hAnsi="Times New Roman"/>
              </w:rPr>
              <w:t>.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E43D5D" w:rsidRPr="00556319" w:rsidRDefault="00E43D5D" w:rsidP="009D0E9D">
            <w:pPr>
              <w:spacing w:after="0"/>
              <w:rPr>
                <w:rFonts w:ascii="Times New Roman" w:hAnsi="Times New Roman"/>
              </w:rPr>
            </w:pPr>
            <w:r w:rsidRPr="00556319">
              <w:rPr>
                <w:rFonts w:ascii="Times New Roman" w:hAnsi="Times New Roman"/>
              </w:rPr>
              <w:t>31502707837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9431F">
              <w:rPr>
                <w:rFonts w:ascii="Times New Roman" w:hAnsi="Times New Roman"/>
                <w:lang w:eastAsia="ar-SA"/>
              </w:rPr>
              <w:t>ЛОКП «Ленобллесхоз»</w:t>
            </w:r>
            <w:r w:rsidRPr="0099431F">
              <w:rPr>
                <w:rFonts w:ascii="Times New Roman" w:hAnsi="Times New Roman"/>
              </w:rPr>
              <w:t>,</w:t>
            </w:r>
            <w:r w:rsidRPr="0099431F">
              <w:rPr>
                <w:rFonts w:ascii="Times New Roman" w:hAnsi="Times New Roman"/>
                <w:color w:val="000000"/>
              </w:rPr>
              <w:t xml:space="preserve"> </w:t>
            </w:r>
            <w:r w:rsidRPr="0099431F">
              <w:rPr>
                <w:rFonts w:ascii="Times New Roman" w:hAnsi="Times New Roman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99431F">
                <w:rPr>
                  <w:rFonts w:ascii="Times New Roman" w:hAnsi="Times New Roman"/>
                </w:rPr>
                <w:t>197342, г</w:t>
              </w:r>
            </w:smartTag>
            <w:r w:rsidRPr="0099431F">
              <w:rPr>
                <w:rFonts w:ascii="Times New Roman" w:hAnsi="Times New Roman"/>
              </w:rPr>
              <w:t>. Санкт Петербург, ул. Белоостровская, д. 22, оф. 403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 xml:space="preserve">Победитель (протокол от 23.09.2015 г. № </w:t>
            </w:r>
            <w:r w:rsidRPr="0099431F">
              <w:rPr>
                <w:rFonts w:ascii="Times New Roman" w:hAnsi="Times New Roman"/>
              </w:rPr>
              <w:t>31502707837-02</w:t>
            </w:r>
            <w:r w:rsidRPr="0099431F">
              <w:rPr>
                <w:rFonts w:ascii="Times New Roman" w:hAnsi="Times New Roman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E43D5D" w:rsidRPr="00401E9C" w:rsidRDefault="00E43D5D" w:rsidP="0040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E9C">
              <w:rPr>
                <w:rFonts w:ascii="Times New Roman" w:hAnsi="Times New Roman"/>
                <w:color w:val="000000"/>
              </w:rPr>
              <w:t>Общество с ограниченной ответственностью «ВИКВУД»</w:t>
            </w:r>
          </w:p>
          <w:p w:rsidR="00E43D5D" w:rsidRPr="00401E9C" w:rsidRDefault="00E43D5D" w:rsidP="00401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E9C">
              <w:rPr>
                <w:rFonts w:ascii="Times New Roman" w:hAnsi="Times New Roman"/>
                <w:color w:val="000000"/>
              </w:rPr>
              <w:t>Юр. адрес: 188800, Ленинградская обл., г. Выборг, ул. Физкультурная, д. 17, оф. 215</w:t>
            </w:r>
          </w:p>
          <w:p w:rsidR="00E43D5D" w:rsidRPr="00401E9C" w:rsidRDefault="00E43D5D" w:rsidP="007656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i/>
                <w:color w:val="0070C0"/>
              </w:rPr>
            </w:pPr>
            <w:r w:rsidRPr="0099431F">
              <w:rPr>
                <w:rFonts w:ascii="Times New Roman" w:hAnsi="Times New Roman"/>
                <w:i/>
                <w:color w:val="0070C0"/>
              </w:rPr>
              <w:t>До 09.09.2015 г.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Обеспечение исполнения обязательств по Договору не предусмотрено Документацией о закупке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E43D5D" w:rsidRPr="0099431F" w:rsidRDefault="00E43D5D" w:rsidP="007D212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9431F">
              <w:rPr>
                <w:rFonts w:ascii="Times New Roman" w:hAnsi="Times New Roman"/>
                <w:bCs/>
                <w:lang w:eastAsia="ru-RU"/>
              </w:rPr>
              <w:t xml:space="preserve"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ВЭС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9431F">
                <w:rPr>
                  <w:rFonts w:ascii="Times New Roman" w:hAnsi="Times New Roman"/>
                  <w:bCs/>
                  <w:lang w:eastAsia="ru-RU"/>
                </w:rPr>
                <w:t>2015 г</w:t>
              </w:r>
            </w:smartTag>
            <w:r w:rsidRPr="0099431F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Цена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9431F">
              <w:rPr>
                <w:rFonts w:ascii="Times New Roman" w:hAnsi="Times New Roman"/>
              </w:rPr>
              <w:t>16 </w:t>
            </w:r>
            <w:r w:rsidRPr="0099431F">
              <w:rPr>
                <w:rFonts w:ascii="Times New Roman" w:hAnsi="Times New Roman"/>
                <w:lang w:val="en-US"/>
              </w:rPr>
              <w:t>900 000</w:t>
            </w:r>
            <w:r w:rsidRPr="0099431F">
              <w:rPr>
                <w:rFonts w:ascii="Times New Roman" w:hAnsi="Times New Roman"/>
              </w:rPr>
              <w:t xml:space="preserve">,00  </w:t>
            </w:r>
            <w:r w:rsidRPr="0099431F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В соответствии с Техническим заданием, приложение 4 к Документации о закупке</w:t>
            </w:r>
          </w:p>
        </w:tc>
      </w:tr>
      <w:tr w:rsidR="00E43D5D" w:rsidRPr="0099431F" w:rsidTr="002E5508">
        <w:trPr>
          <w:trHeight w:val="616"/>
        </w:trPr>
        <w:tc>
          <w:tcPr>
            <w:tcW w:w="251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43D5D" w:rsidRPr="0099431F" w:rsidRDefault="00E43D5D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9431F">
              <w:rPr>
                <w:rFonts w:ascii="Times New Roman" w:hAnsi="Times New Roman"/>
                <w:color w:val="000000"/>
              </w:rPr>
              <w:t>с момента подписания договора до 31.12.2015 г.</w:t>
            </w:r>
          </w:p>
        </w:tc>
      </w:tr>
    </w:tbl>
    <w:p w:rsidR="00E43D5D" w:rsidRPr="0099431F" w:rsidRDefault="00E43D5D">
      <w:pPr>
        <w:rPr>
          <w:rFonts w:ascii="Times New Roman" w:hAnsi="Times New Roman"/>
        </w:rPr>
      </w:pPr>
    </w:p>
    <w:p w:rsidR="00E43D5D" w:rsidRPr="0099431F" w:rsidRDefault="00E43D5D">
      <w:pPr>
        <w:rPr>
          <w:rFonts w:ascii="Times New Roman" w:hAnsi="Times New Roman"/>
        </w:rPr>
      </w:pPr>
    </w:p>
    <w:tbl>
      <w:tblPr>
        <w:tblW w:w="9807" w:type="dxa"/>
        <w:tblLook w:val="00A0"/>
      </w:tblPr>
      <w:tblGrid>
        <w:gridCol w:w="4786"/>
        <w:gridCol w:w="284"/>
        <w:gridCol w:w="4737"/>
      </w:tblGrid>
      <w:tr w:rsidR="00E43D5D" w:rsidRPr="0099431F" w:rsidTr="00307C54">
        <w:tc>
          <w:tcPr>
            <w:tcW w:w="4786" w:type="dxa"/>
          </w:tcPr>
          <w:p w:rsidR="00E43D5D" w:rsidRPr="0099431F" w:rsidRDefault="00E43D5D" w:rsidP="005B2D1E">
            <w:pPr>
              <w:jc w:val="center"/>
              <w:rPr>
                <w:rFonts w:ascii="Times New Roman" w:hAnsi="Times New Roman"/>
                <w:b/>
              </w:rPr>
            </w:pPr>
            <w:r w:rsidRPr="0099431F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E43D5D" w:rsidRPr="0099431F" w:rsidRDefault="00E43D5D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E43D5D" w:rsidRPr="0099431F" w:rsidRDefault="00E43D5D" w:rsidP="005B2D1E">
            <w:pPr>
              <w:jc w:val="center"/>
              <w:rPr>
                <w:rFonts w:ascii="Times New Roman" w:hAnsi="Times New Roman"/>
                <w:b/>
              </w:rPr>
            </w:pPr>
            <w:r w:rsidRPr="0099431F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E43D5D" w:rsidRPr="0099431F" w:rsidTr="00307C54">
        <w:trPr>
          <w:trHeight w:val="1186"/>
        </w:trPr>
        <w:tc>
          <w:tcPr>
            <w:tcW w:w="4786" w:type="dxa"/>
          </w:tcPr>
          <w:p w:rsidR="00E43D5D" w:rsidRPr="0099431F" w:rsidRDefault="00E43D5D" w:rsidP="005B2D1E">
            <w:pPr>
              <w:rPr>
                <w:rFonts w:ascii="Times New Roman" w:hAnsi="Times New Roman"/>
              </w:rPr>
            </w:pPr>
          </w:p>
          <w:p w:rsidR="00E43D5D" w:rsidRPr="0099431F" w:rsidRDefault="00E43D5D" w:rsidP="005B2D1E">
            <w:pPr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</w:rPr>
              <w:t xml:space="preserve">Директор ЛОКП «Ленобллесхоз»  </w:t>
            </w:r>
          </w:p>
          <w:p w:rsidR="00E43D5D" w:rsidRPr="0099431F" w:rsidRDefault="00E43D5D" w:rsidP="005B2D1E">
            <w:pPr>
              <w:rPr>
                <w:rFonts w:ascii="Times New Roman" w:hAnsi="Times New Roman"/>
                <w:b/>
              </w:rPr>
            </w:pPr>
            <w:r w:rsidRPr="0099431F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E43D5D" w:rsidRPr="0099431F" w:rsidRDefault="00E43D5D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E43D5D" w:rsidRPr="0099431F" w:rsidRDefault="00E43D5D" w:rsidP="005B2D1E">
            <w:pPr>
              <w:rPr>
                <w:rFonts w:ascii="Times New Roman" w:hAnsi="Times New Roman"/>
              </w:rPr>
            </w:pPr>
          </w:p>
          <w:p w:rsidR="00E43D5D" w:rsidRPr="0099431F" w:rsidRDefault="00E43D5D" w:rsidP="00570D25">
            <w:pPr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</w:rPr>
              <w:t>Директор ООО «Виквуд»</w:t>
            </w:r>
          </w:p>
          <w:p w:rsidR="00E43D5D" w:rsidRPr="0099431F" w:rsidRDefault="00E43D5D" w:rsidP="00570D25">
            <w:pPr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</w:rPr>
              <w:t xml:space="preserve">А.В. Лебедев </w:t>
            </w:r>
          </w:p>
          <w:p w:rsidR="00E43D5D" w:rsidRPr="0099431F" w:rsidRDefault="00E43D5D" w:rsidP="005B2D1E">
            <w:pPr>
              <w:rPr>
                <w:rFonts w:ascii="Times New Roman" w:hAnsi="Times New Roman"/>
              </w:rPr>
            </w:pPr>
          </w:p>
        </w:tc>
      </w:tr>
      <w:tr w:rsidR="00E43D5D" w:rsidRPr="0099431F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D" w:rsidRPr="0099431F" w:rsidRDefault="00E43D5D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3D5D" w:rsidRPr="0099431F" w:rsidRDefault="00E43D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D" w:rsidRPr="0099431F" w:rsidRDefault="00E43D5D">
            <w:pPr>
              <w:rPr>
                <w:rFonts w:ascii="Times New Roman" w:hAnsi="Times New Roman"/>
                <w:b/>
              </w:rPr>
            </w:pPr>
          </w:p>
        </w:tc>
      </w:tr>
      <w:tr w:rsidR="00E43D5D" w:rsidRPr="0099431F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E43D5D" w:rsidRPr="0099431F" w:rsidRDefault="00E43D5D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E43D5D" w:rsidRPr="0099431F" w:rsidRDefault="00E43D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E43D5D" w:rsidRPr="0099431F" w:rsidRDefault="00E43D5D">
            <w:pPr>
              <w:rPr>
                <w:rFonts w:ascii="Times New Roman" w:hAnsi="Times New Roman"/>
                <w:b/>
              </w:rPr>
            </w:pPr>
          </w:p>
        </w:tc>
      </w:tr>
      <w:tr w:rsidR="00E43D5D" w:rsidRPr="0099431F" w:rsidTr="00307C54">
        <w:trPr>
          <w:trHeight w:val="1725"/>
        </w:trPr>
        <w:tc>
          <w:tcPr>
            <w:tcW w:w="4786" w:type="dxa"/>
          </w:tcPr>
          <w:p w:rsidR="00E43D5D" w:rsidRPr="0099431F" w:rsidRDefault="00E43D5D" w:rsidP="005B2D1E">
            <w:pPr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E43D5D" w:rsidRPr="0099431F" w:rsidRDefault="00E43D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E43D5D" w:rsidRPr="0099431F" w:rsidRDefault="00E43D5D" w:rsidP="00C4246F">
            <w:pPr>
              <w:rPr>
                <w:rFonts w:ascii="Times New Roman" w:hAnsi="Times New Roman"/>
              </w:rPr>
            </w:pPr>
            <w:r w:rsidRPr="0099431F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E43D5D" w:rsidRPr="0099431F" w:rsidRDefault="00E43D5D">
      <w:pPr>
        <w:rPr>
          <w:rFonts w:ascii="Times New Roman" w:hAnsi="Times New Roman"/>
          <w:b/>
        </w:rPr>
      </w:pPr>
    </w:p>
    <w:p w:rsidR="00E43D5D" w:rsidRPr="0099431F" w:rsidRDefault="00E43D5D">
      <w:pPr>
        <w:rPr>
          <w:rFonts w:ascii="Times New Roman" w:hAnsi="Times New Roman"/>
        </w:rPr>
      </w:pPr>
    </w:p>
    <w:sectPr w:rsidR="00E43D5D" w:rsidRPr="0099431F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5D" w:rsidRDefault="00E43D5D" w:rsidP="005B2D1E">
      <w:pPr>
        <w:spacing w:after="0" w:line="240" w:lineRule="auto"/>
      </w:pPr>
      <w:r>
        <w:separator/>
      </w:r>
    </w:p>
  </w:endnote>
  <w:endnote w:type="continuationSeparator" w:id="0">
    <w:p w:rsidR="00E43D5D" w:rsidRDefault="00E43D5D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5D" w:rsidRDefault="00E43D5D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E43D5D" w:rsidRDefault="00E43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5D" w:rsidRDefault="00E43D5D" w:rsidP="005B2D1E">
      <w:pPr>
        <w:spacing w:after="0" w:line="240" w:lineRule="auto"/>
      </w:pPr>
      <w:r>
        <w:separator/>
      </w:r>
    </w:p>
  </w:footnote>
  <w:footnote w:type="continuationSeparator" w:id="0">
    <w:p w:rsidR="00E43D5D" w:rsidRDefault="00E43D5D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9"/>
    <w:rsid w:val="00001C97"/>
    <w:rsid w:val="00020FC9"/>
    <w:rsid w:val="000833FE"/>
    <w:rsid w:val="000B1E29"/>
    <w:rsid w:val="000E0D9B"/>
    <w:rsid w:val="000E2BF9"/>
    <w:rsid w:val="000E3517"/>
    <w:rsid w:val="000F68CC"/>
    <w:rsid w:val="001047A2"/>
    <w:rsid w:val="00106ECB"/>
    <w:rsid w:val="00160D45"/>
    <w:rsid w:val="001D3053"/>
    <w:rsid w:val="00200C69"/>
    <w:rsid w:val="002025A9"/>
    <w:rsid w:val="002250F3"/>
    <w:rsid w:val="00242734"/>
    <w:rsid w:val="002C0DD5"/>
    <w:rsid w:val="002C2B49"/>
    <w:rsid w:val="002D0652"/>
    <w:rsid w:val="002E5508"/>
    <w:rsid w:val="00304EDB"/>
    <w:rsid w:val="00307C54"/>
    <w:rsid w:val="00313688"/>
    <w:rsid w:val="003265FC"/>
    <w:rsid w:val="00362414"/>
    <w:rsid w:val="00377BAA"/>
    <w:rsid w:val="003C6918"/>
    <w:rsid w:val="00401E9C"/>
    <w:rsid w:val="00405B18"/>
    <w:rsid w:val="0044216B"/>
    <w:rsid w:val="00475BB6"/>
    <w:rsid w:val="00480DEB"/>
    <w:rsid w:val="0048164B"/>
    <w:rsid w:val="0048313F"/>
    <w:rsid w:val="00493B08"/>
    <w:rsid w:val="005425AE"/>
    <w:rsid w:val="00556319"/>
    <w:rsid w:val="005611BC"/>
    <w:rsid w:val="00570D25"/>
    <w:rsid w:val="00583541"/>
    <w:rsid w:val="005845D0"/>
    <w:rsid w:val="005B2D1E"/>
    <w:rsid w:val="00603B78"/>
    <w:rsid w:val="00675303"/>
    <w:rsid w:val="00675577"/>
    <w:rsid w:val="00693487"/>
    <w:rsid w:val="006A042C"/>
    <w:rsid w:val="006A4879"/>
    <w:rsid w:val="006C4A8C"/>
    <w:rsid w:val="006E49F6"/>
    <w:rsid w:val="007154BE"/>
    <w:rsid w:val="00742A42"/>
    <w:rsid w:val="0075628A"/>
    <w:rsid w:val="007656B4"/>
    <w:rsid w:val="007732B8"/>
    <w:rsid w:val="007C03F0"/>
    <w:rsid w:val="007D2129"/>
    <w:rsid w:val="00840E42"/>
    <w:rsid w:val="0086249B"/>
    <w:rsid w:val="00871E31"/>
    <w:rsid w:val="008B7CD7"/>
    <w:rsid w:val="00922B30"/>
    <w:rsid w:val="00931739"/>
    <w:rsid w:val="00970B93"/>
    <w:rsid w:val="0099222C"/>
    <w:rsid w:val="009926F1"/>
    <w:rsid w:val="0099431F"/>
    <w:rsid w:val="009B56E0"/>
    <w:rsid w:val="009D0E9D"/>
    <w:rsid w:val="00A127F0"/>
    <w:rsid w:val="00A25E57"/>
    <w:rsid w:val="00A422B1"/>
    <w:rsid w:val="00A575CF"/>
    <w:rsid w:val="00AB687B"/>
    <w:rsid w:val="00AE6E8C"/>
    <w:rsid w:val="00B11646"/>
    <w:rsid w:val="00B2021B"/>
    <w:rsid w:val="00B22349"/>
    <w:rsid w:val="00B25D1D"/>
    <w:rsid w:val="00B61BB4"/>
    <w:rsid w:val="00B62044"/>
    <w:rsid w:val="00B64E1F"/>
    <w:rsid w:val="00B80929"/>
    <w:rsid w:val="00BA14A4"/>
    <w:rsid w:val="00BB2B41"/>
    <w:rsid w:val="00BE3F66"/>
    <w:rsid w:val="00BF7752"/>
    <w:rsid w:val="00C4246F"/>
    <w:rsid w:val="00C630D7"/>
    <w:rsid w:val="00C826A9"/>
    <w:rsid w:val="00D14BA6"/>
    <w:rsid w:val="00D55AD5"/>
    <w:rsid w:val="00D9547B"/>
    <w:rsid w:val="00DE6C55"/>
    <w:rsid w:val="00E416A2"/>
    <w:rsid w:val="00E43D5D"/>
    <w:rsid w:val="00E4570F"/>
    <w:rsid w:val="00E46416"/>
    <w:rsid w:val="00F26A24"/>
    <w:rsid w:val="00F46AD9"/>
    <w:rsid w:val="00FB0A68"/>
    <w:rsid w:val="00FB1462"/>
    <w:rsid w:val="00FB2E79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929"/>
    <w:pPr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B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D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B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D1E"/>
    <w:rPr>
      <w:rFonts w:cs="Times New Roman"/>
      <w:sz w:val="22"/>
      <w:szCs w:val="22"/>
      <w:lang w:eastAsia="en-US"/>
    </w:rPr>
  </w:style>
  <w:style w:type="table" w:customStyle="1" w:styleId="1">
    <w:name w:val="Светлая заливка1"/>
    <w:uiPriority w:val="99"/>
    <w:rsid w:val="00BB2B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FB0A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99"/>
    <w:qFormat/>
    <w:rsid w:val="002C0D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2</Pages>
  <Words>307</Words>
  <Characters>1750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44</cp:revision>
  <cp:lastPrinted>2015-09-29T09:27:00Z</cp:lastPrinted>
  <dcterms:created xsi:type="dcterms:W3CDTF">2015-05-15T10:29:00Z</dcterms:created>
  <dcterms:modified xsi:type="dcterms:W3CDTF">2015-09-29T09:27:00Z</dcterms:modified>
</cp:coreProperties>
</file>